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15"/>
        <w:gridCol w:w="2070"/>
        <w:gridCol w:w="2070"/>
        <w:gridCol w:w="1397"/>
      </w:tblGrid>
      <w:tr w:rsidR="00B55D75" w:rsidRPr="00B55D75" w14:paraId="6E02DE85" w14:textId="77777777" w:rsidTr="001945AF">
        <w:tc>
          <w:tcPr>
            <w:tcW w:w="10152" w:type="dxa"/>
            <w:gridSpan w:val="4"/>
            <w:shd w:val="clear" w:color="auto" w:fill="E6E6E6"/>
          </w:tcPr>
          <w:p w14:paraId="6E02DE84" w14:textId="77777777" w:rsidR="00B55D75" w:rsidRPr="00B55D75" w:rsidRDefault="00F7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REQUEST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P</w:t>
              </w:r>
              <w:r w:rsidR="00831578" w:rsidRPr="00B55D75">
                <w:rPr>
                  <w:rFonts w:ascii="Arial" w:hAnsi="Arial" w:cs="Arial"/>
                </w:rPr>
                <w:t>UGET SOUND</w:t>
              </w:r>
            </w:smartTag>
            <w:r w:rsidR="00831578" w:rsidRPr="00B55D75">
              <w:rPr>
                <w:rFonts w:ascii="Arial" w:hAnsi="Arial" w:cs="Arial"/>
              </w:rPr>
              <w:t xml:space="preserve"> SRM</w:t>
            </w:r>
            <w:r>
              <w:rPr>
                <w:rFonts w:ascii="Arial" w:hAnsi="Arial" w:cs="Arial"/>
              </w:rPr>
              <w:t>, PLEASE COMPLETE THIS FORM</w:t>
            </w:r>
            <w:r w:rsidR="00831578" w:rsidRPr="00B55D75">
              <w:rPr>
                <w:rFonts w:ascii="Arial" w:hAnsi="Arial" w:cs="Arial"/>
              </w:rPr>
              <w:t xml:space="preserve"> AND SEND IT TO:</w:t>
            </w:r>
          </w:p>
        </w:tc>
      </w:tr>
      <w:tr w:rsidR="00EE15CE" w:rsidRPr="00B55D75" w14:paraId="6E02DE89" w14:textId="77777777" w:rsidTr="004E5D90">
        <w:trPr>
          <w:trHeight w:val="317"/>
        </w:trPr>
        <w:tc>
          <w:tcPr>
            <w:tcW w:w="4615" w:type="dxa"/>
            <w:tcBorders>
              <w:bottom w:val="nil"/>
            </w:tcBorders>
            <w:vAlign w:val="center"/>
          </w:tcPr>
          <w:p w14:paraId="6E02DE86" w14:textId="77777777" w:rsidR="00EE15CE" w:rsidRPr="00EF0184" w:rsidRDefault="00EE15CE" w:rsidP="0019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USEPA Region 10 SRM Manager</w:t>
            </w:r>
          </w:p>
        </w:tc>
        <w:tc>
          <w:tcPr>
            <w:tcW w:w="5537" w:type="dxa"/>
            <w:gridSpan w:val="3"/>
            <w:vMerge w:val="restart"/>
          </w:tcPr>
          <w:p w14:paraId="6E02DE87" w14:textId="77777777" w:rsidR="00EE15CE" w:rsidRPr="00EF0184" w:rsidRDefault="00EE15CE" w:rsidP="00EE15CE">
            <w:pPr>
              <w:jc w:val="center"/>
              <w:rPr>
                <w:rFonts w:ascii="Arial" w:hAnsi="Arial" w:cs="Arial"/>
              </w:rPr>
            </w:pPr>
            <w:r w:rsidRPr="009109B0">
              <w:rPr>
                <w:rFonts w:ascii="Arial" w:hAnsi="Arial" w:cs="Arial"/>
                <w:b/>
                <w:sz w:val="22"/>
                <w:szCs w:val="22"/>
              </w:rPr>
              <w:t>Special Instructions:</w:t>
            </w:r>
          </w:p>
          <w:p w14:paraId="6E02DE88" w14:textId="77209ED9" w:rsidR="00EE15CE" w:rsidRPr="009109B0" w:rsidRDefault="00000000" w:rsidP="00EF6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55464574"/>
                <w:placeholder>
                  <w:docPart w:val="4FBDB154C9AA4854BFAB025EEA255DDE"/>
                </w:placeholder>
                <w:showingPlcHdr/>
                <w:text/>
              </w:sdtPr>
              <w:sdtContent>
                <w:r w:rsidR="00904145" w:rsidRPr="006773F9">
                  <w:rPr>
                    <w:rStyle w:val="PlaceholderText"/>
                  </w:rPr>
                  <w:t>Click or tap here to enter text.</w:t>
                </w:r>
              </w:sdtContent>
            </w:sdt>
            <w:r w:rsidR="00BE601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EE15C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E6016">
              <w:rPr>
                <w:rFonts w:ascii="Arial" w:hAnsi="Arial" w:cs="Arial"/>
                <w:b/>
                <w:sz w:val="22"/>
                <w:szCs w:val="22"/>
              </w:rPr>
            </w:r>
            <w:r w:rsidR="00BE601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646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F646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F646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F646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F646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E601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EE15CE" w:rsidRPr="00B55D75" w14:paraId="6E02DE8C" w14:textId="77777777" w:rsidTr="004E5D90">
        <w:trPr>
          <w:trHeight w:val="317"/>
        </w:trPr>
        <w:tc>
          <w:tcPr>
            <w:tcW w:w="4615" w:type="dxa"/>
            <w:tcBorders>
              <w:top w:val="nil"/>
              <w:bottom w:val="nil"/>
            </w:tcBorders>
          </w:tcPr>
          <w:p w14:paraId="6E02DE8A" w14:textId="77777777" w:rsidR="00EE15CE" w:rsidRPr="00EF0184" w:rsidRDefault="00EE15CE" w:rsidP="008A69DB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Attn: </w:t>
            </w:r>
            <w:r w:rsidR="001953B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Mr. </w:t>
            </w:r>
            <w:r w:rsidR="008A69DB">
              <w:rPr>
                <w:rFonts w:ascii="Arial" w:hAnsi="Arial" w:cs="Arial"/>
              </w:rPr>
              <w:t>Raymond C. Wu</w:t>
            </w:r>
          </w:p>
        </w:tc>
        <w:tc>
          <w:tcPr>
            <w:tcW w:w="5537" w:type="dxa"/>
            <w:gridSpan w:val="3"/>
            <w:vMerge/>
            <w:vAlign w:val="center"/>
          </w:tcPr>
          <w:p w14:paraId="6E02DE8B" w14:textId="77777777" w:rsidR="00EE15CE" w:rsidRPr="00C72659" w:rsidRDefault="00EE15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5CE" w:rsidRPr="00B55D75" w14:paraId="6E02DE8F" w14:textId="77777777" w:rsidTr="004E5D90">
        <w:trPr>
          <w:trHeight w:val="317"/>
        </w:trPr>
        <w:tc>
          <w:tcPr>
            <w:tcW w:w="4615" w:type="dxa"/>
            <w:tcBorders>
              <w:top w:val="nil"/>
              <w:bottom w:val="nil"/>
            </w:tcBorders>
          </w:tcPr>
          <w:p w14:paraId="6E02DE8D" w14:textId="77777777" w:rsidR="008A69DB" w:rsidRPr="00EF0184" w:rsidRDefault="001953B1" w:rsidP="008A69DB">
            <w:pPr>
              <w:tabs>
                <w:tab w:val="left" w:pos="9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E15CE">
              <w:rPr>
                <w:rFonts w:ascii="Arial" w:hAnsi="Arial" w:cs="Arial"/>
              </w:rPr>
              <w:t>1200 Sixth Avenue</w:t>
            </w:r>
          </w:p>
        </w:tc>
        <w:tc>
          <w:tcPr>
            <w:tcW w:w="5537" w:type="dxa"/>
            <w:gridSpan w:val="3"/>
            <w:vMerge/>
            <w:vAlign w:val="center"/>
          </w:tcPr>
          <w:p w14:paraId="6E02DE8E" w14:textId="77777777" w:rsidR="00EE15CE" w:rsidRPr="00C72659" w:rsidRDefault="00EE15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9DB" w:rsidRPr="00B55D75" w14:paraId="6E02DE92" w14:textId="77777777" w:rsidTr="004E5D90">
        <w:trPr>
          <w:trHeight w:val="317"/>
        </w:trPr>
        <w:tc>
          <w:tcPr>
            <w:tcW w:w="4615" w:type="dxa"/>
            <w:tcBorders>
              <w:top w:val="nil"/>
              <w:bottom w:val="nil"/>
            </w:tcBorders>
          </w:tcPr>
          <w:p w14:paraId="6E02DE90" w14:textId="45C2F091" w:rsidR="008A69DB" w:rsidRDefault="008A69DB" w:rsidP="008A69DB">
            <w:pPr>
              <w:tabs>
                <w:tab w:val="left" w:pos="9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Mail Code: </w:t>
            </w:r>
            <w:r w:rsidR="00644789">
              <w:rPr>
                <w:rFonts w:ascii="Arial" w:hAnsi="Arial" w:cs="Arial"/>
              </w:rPr>
              <w:t>OERA-14-D12</w:t>
            </w:r>
          </w:p>
        </w:tc>
        <w:tc>
          <w:tcPr>
            <w:tcW w:w="5537" w:type="dxa"/>
            <w:gridSpan w:val="3"/>
            <w:vMerge/>
            <w:vAlign w:val="center"/>
          </w:tcPr>
          <w:p w14:paraId="6E02DE91" w14:textId="77777777" w:rsidR="008A69DB" w:rsidRPr="00C72659" w:rsidRDefault="008A6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5CE" w:rsidRPr="00B55D75" w14:paraId="6E02DE95" w14:textId="77777777" w:rsidTr="004E5D90">
        <w:trPr>
          <w:trHeight w:val="317"/>
        </w:trPr>
        <w:tc>
          <w:tcPr>
            <w:tcW w:w="4615" w:type="dxa"/>
            <w:tcBorders>
              <w:top w:val="nil"/>
              <w:bottom w:val="nil"/>
            </w:tcBorders>
          </w:tcPr>
          <w:p w14:paraId="6E02DE93" w14:textId="77777777" w:rsidR="00EE15CE" w:rsidRPr="00EF0184" w:rsidRDefault="001953B1" w:rsidP="001953B1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E15CE">
              <w:rPr>
                <w:rFonts w:ascii="Arial" w:hAnsi="Arial" w:cs="Arial"/>
              </w:rPr>
              <w:t>Seattle, WA 98101</w:t>
            </w:r>
          </w:p>
        </w:tc>
        <w:tc>
          <w:tcPr>
            <w:tcW w:w="55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E02DE94" w14:textId="77777777" w:rsidR="00EE15CE" w:rsidRPr="00C72659" w:rsidRDefault="00EE15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5CE" w:rsidRPr="00B55D75" w14:paraId="6E02DE98" w14:textId="77777777" w:rsidTr="004E5D90">
        <w:trPr>
          <w:trHeight w:val="317"/>
        </w:trPr>
        <w:tc>
          <w:tcPr>
            <w:tcW w:w="4615" w:type="dxa"/>
            <w:tcBorders>
              <w:top w:val="nil"/>
              <w:bottom w:val="nil"/>
            </w:tcBorders>
          </w:tcPr>
          <w:p w14:paraId="6E02DE96" w14:textId="77777777" w:rsidR="00EE15CE" w:rsidRPr="00EF0184" w:rsidRDefault="00EE15CE" w:rsidP="005B5CB4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EF0184">
              <w:rPr>
                <w:rFonts w:ascii="Arial" w:hAnsi="Arial" w:cs="Arial"/>
                <w:b/>
              </w:rPr>
              <w:t>Phone:</w:t>
            </w:r>
            <w:r w:rsidRPr="00EF0184">
              <w:rPr>
                <w:rFonts w:ascii="Arial" w:hAnsi="Arial" w:cs="Arial"/>
              </w:rPr>
              <w:t xml:space="preserve"> </w:t>
            </w:r>
            <w:r w:rsidR="001953B1">
              <w:rPr>
                <w:rFonts w:ascii="Arial" w:hAnsi="Arial" w:cs="Arial"/>
              </w:rPr>
              <w:tab/>
            </w:r>
            <w:r w:rsidRPr="00EF01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206</w:t>
            </w:r>
            <w:r w:rsidRPr="00EF018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553</w:t>
            </w:r>
            <w:r w:rsidRPr="00EF0184">
              <w:rPr>
                <w:rFonts w:ascii="Arial" w:hAnsi="Arial" w:cs="Arial"/>
              </w:rPr>
              <w:t>-</w:t>
            </w:r>
            <w:r w:rsidR="005B5CB4">
              <w:rPr>
                <w:rFonts w:ascii="Arial" w:hAnsi="Arial" w:cs="Arial"/>
              </w:rPr>
              <w:t>1413</w:t>
            </w:r>
            <w:r w:rsidRPr="00EF01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E02DE97" w14:textId="77777777" w:rsidR="00EE15CE" w:rsidRPr="00C72659" w:rsidRDefault="00EE15CE" w:rsidP="00EE1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5CE">
              <w:rPr>
                <w:rFonts w:ascii="Arial" w:hAnsi="Arial" w:cs="Arial"/>
                <w:b/>
                <w:sz w:val="22"/>
              </w:rPr>
              <w:t>Analytical Fraction</w:t>
            </w:r>
            <w:r w:rsidRPr="00EE15CE">
              <w:rPr>
                <w:rFonts w:ascii="Arial" w:hAnsi="Arial" w:cs="Arial"/>
                <w:sz w:val="22"/>
              </w:rPr>
              <w:t>:</w:t>
            </w:r>
          </w:p>
        </w:tc>
      </w:tr>
      <w:tr w:rsidR="00EE15CE" w:rsidRPr="00B55D75" w14:paraId="6E02DE9D" w14:textId="77777777" w:rsidTr="004E5D90">
        <w:trPr>
          <w:trHeight w:val="317"/>
        </w:trPr>
        <w:tc>
          <w:tcPr>
            <w:tcW w:w="4615" w:type="dxa"/>
            <w:tcBorders>
              <w:top w:val="nil"/>
            </w:tcBorders>
          </w:tcPr>
          <w:p w14:paraId="6E02DE99" w14:textId="77777777" w:rsidR="00EE15CE" w:rsidRPr="00EF0184" w:rsidRDefault="00EE15CE" w:rsidP="008A69DB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EF0184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 w:rsidR="001953B1">
              <w:rPr>
                <w:rFonts w:ascii="Arial" w:hAnsi="Arial" w:cs="Arial"/>
              </w:rPr>
              <w:tab/>
            </w:r>
            <w:r w:rsidR="008A69DB">
              <w:rPr>
                <w:rFonts w:ascii="Arial" w:hAnsi="Arial" w:cs="Arial"/>
              </w:rPr>
              <w:t>wu.raymond</w:t>
            </w:r>
            <w:r w:rsidRPr="00EF0184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epa</w:t>
            </w:r>
            <w:r w:rsidRPr="00EF01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gov</w:t>
            </w:r>
          </w:p>
        </w:tc>
        <w:tc>
          <w:tcPr>
            <w:tcW w:w="2070" w:type="dxa"/>
            <w:tcBorders>
              <w:top w:val="nil"/>
              <w:right w:val="nil"/>
            </w:tcBorders>
            <w:vAlign w:val="center"/>
          </w:tcPr>
          <w:p w14:paraId="6E02DE9A" w14:textId="440DC2B4" w:rsidR="00EE15CE" w:rsidRPr="00EF0184" w:rsidRDefault="00000000" w:rsidP="00EE15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13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041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5CE" w:rsidRPr="00EE15CE">
              <w:rPr>
                <w:rFonts w:ascii="Arial" w:hAnsi="Arial" w:cs="Arial"/>
                <w:sz w:val="22"/>
                <w:szCs w:val="22"/>
              </w:rPr>
              <w:t>Dioxin</w:t>
            </w:r>
            <w:r w:rsidR="004E5D90">
              <w:rPr>
                <w:rFonts w:ascii="Arial" w:hAnsi="Arial" w:cs="Arial"/>
                <w:sz w:val="22"/>
                <w:szCs w:val="22"/>
              </w:rPr>
              <w:t>s</w:t>
            </w:r>
            <w:r w:rsidR="00EE15CE" w:rsidRPr="00EE15CE">
              <w:rPr>
                <w:rFonts w:ascii="Arial" w:hAnsi="Arial" w:cs="Arial"/>
                <w:sz w:val="22"/>
                <w:szCs w:val="22"/>
              </w:rPr>
              <w:t>/Furans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DE9B" w14:textId="52147D88" w:rsidR="00EE15CE" w:rsidRPr="00C72659" w:rsidRDefault="00000000" w:rsidP="00EE1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57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041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5CE" w:rsidRPr="00EE15CE">
              <w:rPr>
                <w:rFonts w:ascii="Arial" w:hAnsi="Arial" w:cs="Arial"/>
                <w:sz w:val="22"/>
                <w:szCs w:val="22"/>
              </w:rPr>
              <w:t xml:space="preserve">CB </w:t>
            </w:r>
            <w:r w:rsidR="00EE15CE">
              <w:rPr>
                <w:rFonts w:ascii="Arial" w:hAnsi="Arial" w:cs="Arial"/>
                <w:sz w:val="22"/>
                <w:szCs w:val="22"/>
              </w:rPr>
              <w:t>C</w:t>
            </w:r>
            <w:r w:rsidR="00EE15CE" w:rsidRPr="00EE15CE">
              <w:rPr>
                <w:rFonts w:ascii="Arial" w:hAnsi="Arial" w:cs="Arial"/>
                <w:sz w:val="22"/>
                <w:szCs w:val="22"/>
              </w:rPr>
              <w:t>ongeners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2DE9C" w14:textId="1AD29731" w:rsidR="00EE15CE" w:rsidRPr="00C72659" w:rsidRDefault="00000000" w:rsidP="00EE1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8099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041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5CE" w:rsidRPr="00EE15CE">
              <w:rPr>
                <w:rFonts w:ascii="Arial" w:hAnsi="Arial" w:cs="Arial"/>
                <w:sz w:val="22"/>
                <w:szCs w:val="22"/>
              </w:rPr>
              <w:t>Aroclors</w:t>
            </w:r>
          </w:p>
        </w:tc>
      </w:tr>
      <w:tr w:rsidR="00EE15CE" w:rsidRPr="00B55D75" w14:paraId="6E02DE9F" w14:textId="77777777" w:rsidTr="00537D8B">
        <w:tc>
          <w:tcPr>
            <w:tcW w:w="10152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E02DE9E" w14:textId="260D4430" w:rsidR="00EE15CE" w:rsidRPr="00537D8B" w:rsidRDefault="00EE15CE" w:rsidP="00537D8B">
            <w:pPr>
              <w:rPr>
                <w:rFonts w:ascii="Arial" w:hAnsi="Arial" w:cs="Arial"/>
                <w:sz w:val="22"/>
              </w:rPr>
            </w:pPr>
            <w:r w:rsidRPr="00537D8B">
              <w:rPr>
                <w:rFonts w:ascii="Arial" w:hAnsi="Arial" w:cs="Arial"/>
                <w:b/>
              </w:rPr>
              <w:t>NOTE:</w:t>
            </w:r>
            <w:r w:rsidRPr="00537D8B">
              <w:rPr>
                <w:rFonts w:ascii="Arial" w:hAnsi="Arial" w:cs="Arial"/>
              </w:rPr>
              <w:t xml:space="preserve"> PUGET SOUND </w:t>
            </w:r>
            <w:r w:rsidR="00303794">
              <w:rPr>
                <w:rFonts w:ascii="Arial" w:hAnsi="Arial" w:cs="Arial"/>
              </w:rPr>
              <w:t xml:space="preserve">SRM WILL BE </w:t>
            </w:r>
            <w:r w:rsidRPr="00537D8B">
              <w:rPr>
                <w:rFonts w:ascii="Arial" w:hAnsi="Arial" w:cs="Arial"/>
              </w:rPr>
              <w:t xml:space="preserve">SHIPPED </w:t>
            </w:r>
            <w:r w:rsidR="00644789">
              <w:rPr>
                <w:rFonts w:ascii="Arial" w:hAnsi="Arial" w:cs="Arial"/>
              </w:rPr>
              <w:t>OVERNIGHT</w:t>
            </w:r>
            <w:r w:rsidR="00303794">
              <w:rPr>
                <w:rFonts w:ascii="Arial" w:hAnsi="Arial" w:cs="Arial"/>
              </w:rPr>
              <w:t>. REQUEST</w:t>
            </w:r>
            <w:r w:rsidR="00953E60">
              <w:rPr>
                <w:rFonts w:ascii="Arial" w:hAnsi="Arial" w:cs="Arial"/>
              </w:rPr>
              <w:t>S</w:t>
            </w:r>
            <w:r w:rsidR="00303794">
              <w:rPr>
                <w:rFonts w:ascii="Arial" w:hAnsi="Arial" w:cs="Arial"/>
              </w:rPr>
              <w:t xml:space="preserve"> </w:t>
            </w:r>
            <w:r w:rsidR="00953E60">
              <w:rPr>
                <w:rFonts w:ascii="Arial" w:hAnsi="Arial" w:cs="Arial"/>
              </w:rPr>
              <w:t xml:space="preserve">PROCESSED WITHIN </w:t>
            </w:r>
            <w:r w:rsidR="00303794">
              <w:rPr>
                <w:rFonts w:ascii="Arial" w:hAnsi="Arial" w:cs="Arial"/>
              </w:rPr>
              <w:t>2 WEEKS</w:t>
            </w:r>
            <w:r w:rsidR="00953E60">
              <w:rPr>
                <w:rFonts w:ascii="Arial" w:hAnsi="Arial" w:cs="Arial"/>
              </w:rPr>
              <w:t>, PLEASE PLAN AHEAD!</w:t>
            </w:r>
          </w:p>
        </w:tc>
      </w:tr>
    </w:tbl>
    <w:p w14:paraId="6E02DEA0" w14:textId="77777777" w:rsidR="00E87096" w:rsidRDefault="00E87096">
      <w:pPr>
        <w:rPr>
          <w:rFonts w:ascii="Arial" w:hAnsi="Arial" w:cs="Arial"/>
          <w:sz w:val="22"/>
          <w:szCs w:val="22"/>
        </w:rPr>
        <w:sectPr w:rsidR="00E87096" w:rsidSect="00FC1A1B">
          <w:headerReference w:type="default" r:id="rId7"/>
          <w:footerReference w:type="default" r:id="rId8"/>
          <w:pgSz w:w="12240" w:h="15840" w:code="1"/>
          <w:pgMar w:top="1440" w:right="1152" w:bottom="576" w:left="1152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1890"/>
        <w:gridCol w:w="2250"/>
        <w:gridCol w:w="3197"/>
      </w:tblGrid>
      <w:tr w:rsidR="001953B1" w:rsidRPr="00C26437" w14:paraId="6E02DEA5" w14:textId="77777777" w:rsidTr="001953B1">
        <w:trPr>
          <w:trHeight w:val="432"/>
        </w:trPr>
        <w:tc>
          <w:tcPr>
            <w:tcW w:w="2815" w:type="dxa"/>
            <w:tcBorders>
              <w:right w:val="nil"/>
            </w:tcBorders>
            <w:shd w:val="clear" w:color="auto" w:fill="E6E6E6"/>
            <w:vAlign w:val="center"/>
          </w:tcPr>
          <w:p w14:paraId="6E02DEA1" w14:textId="77777777" w:rsidR="001953B1" w:rsidRPr="001953B1" w:rsidRDefault="001953B1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1953B1">
              <w:rPr>
                <w:rFonts w:ascii="Arial" w:hAnsi="Arial" w:cs="Arial"/>
                <w:sz w:val="22"/>
                <w:szCs w:val="22"/>
              </w:rPr>
              <w:t>Date of Request: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2759792"/>
            <w:placeholder>
              <w:docPart w:val="8329932D38EE44719687E9DE96EE522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center"/>
              </w:tcPr>
              <w:p w14:paraId="6E02DEA2" w14:textId="2F396DC4" w:rsidR="001953B1" w:rsidRPr="00C26437" w:rsidRDefault="00242766" w:rsidP="006A3F1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Select date from drop down menu. </w:t>
                </w:r>
              </w:p>
            </w:tc>
          </w:sdtContent>
        </w:sdt>
        <w:tc>
          <w:tcPr>
            <w:tcW w:w="2250" w:type="dxa"/>
            <w:vMerge w:val="restart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A3" w14:textId="77777777" w:rsidR="001953B1" w:rsidRPr="00C26437" w:rsidRDefault="001953B1" w:rsidP="00F223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Project/Site Name/Number: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3035003"/>
            <w:placeholder>
              <w:docPart w:val="F1F61F133CD241E796E5C65EA19E21CA"/>
            </w:placeholder>
            <w:showingPlcHdr/>
            <w:text/>
          </w:sdtPr>
          <w:sdtContent>
            <w:tc>
              <w:tcPr>
                <w:tcW w:w="3197" w:type="dxa"/>
                <w:vMerge w:val="restart"/>
                <w:tcBorders>
                  <w:left w:val="nil"/>
                </w:tcBorders>
                <w:vAlign w:val="center"/>
              </w:tcPr>
              <w:p w14:paraId="6E02DEA4" w14:textId="31121C14" w:rsidR="001953B1" w:rsidRPr="00C26437" w:rsidRDefault="0075009D" w:rsidP="003F19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3B1" w:rsidRPr="00C26437" w14:paraId="6E02DEAA" w14:textId="77777777" w:rsidTr="001953B1">
        <w:trPr>
          <w:trHeight w:val="432"/>
        </w:trPr>
        <w:tc>
          <w:tcPr>
            <w:tcW w:w="2815" w:type="dxa"/>
            <w:tcBorders>
              <w:right w:val="nil"/>
            </w:tcBorders>
            <w:shd w:val="clear" w:color="auto" w:fill="E6E6E6"/>
            <w:vAlign w:val="center"/>
          </w:tcPr>
          <w:p w14:paraId="6E02DEA6" w14:textId="77777777" w:rsidR="001953B1" w:rsidRPr="001953B1" w:rsidRDefault="001953B1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1953B1">
              <w:rPr>
                <w:rFonts w:ascii="Arial" w:hAnsi="Arial" w:cs="Arial"/>
                <w:sz w:val="22"/>
                <w:szCs w:val="22"/>
              </w:rPr>
              <w:t>Date SRM Needed: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47510844"/>
            <w:placeholder>
              <w:docPart w:val="21BBCB6E59A1480AA25751F630B8934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center"/>
              </w:tcPr>
              <w:p w14:paraId="6E02DEA7" w14:textId="54513A6B" w:rsidR="001953B1" w:rsidRPr="00C26437" w:rsidRDefault="00242766" w:rsidP="0060171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date from drop down menu.</w:t>
                </w:r>
              </w:p>
            </w:tc>
          </w:sdtContent>
        </w:sdt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A8" w14:textId="77777777" w:rsidR="001953B1" w:rsidRPr="00C26437" w:rsidRDefault="001953B1" w:rsidP="00F22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7" w:type="dxa"/>
            <w:vMerge/>
            <w:tcBorders>
              <w:left w:val="nil"/>
            </w:tcBorders>
            <w:vAlign w:val="center"/>
          </w:tcPr>
          <w:p w14:paraId="6E02DEA9" w14:textId="77777777" w:rsidR="001953B1" w:rsidRPr="00C26437" w:rsidRDefault="001953B1" w:rsidP="00F223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B1" w:rsidRPr="00C26437" w14:paraId="6E02DEAF" w14:textId="77777777" w:rsidTr="001953B1">
        <w:trPr>
          <w:trHeight w:val="432"/>
        </w:trPr>
        <w:tc>
          <w:tcPr>
            <w:tcW w:w="2815" w:type="dxa"/>
            <w:tcBorders>
              <w:right w:val="nil"/>
            </w:tcBorders>
            <w:shd w:val="clear" w:color="auto" w:fill="E6E6E6"/>
            <w:vAlign w:val="center"/>
          </w:tcPr>
          <w:p w14:paraId="6E02DEAB" w14:textId="77777777" w:rsidR="003932AF" w:rsidRPr="001953B1" w:rsidRDefault="003932AF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1953B1">
              <w:rPr>
                <w:rFonts w:ascii="Arial" w:hAnsi="Arial" w:cs="Arial"/>
                <w:sz w:val="22"/>
                <w:szCs w:val="22"/>
              </w:rPr>
              <w:t>No. of Bottles Requested: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8540552"/>
            <w:placeholder>
              <w:docPart w:val="0D71332209F34AD8BF0977707C03D7C4"/>
            </w:placeholder>
            <w:showingPlcHdr/>
            <w:text/>
          </w:sdtPr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center"/>
              </w:tcPr>
              <w:p w14:paraId="6E02DEAC" w14:textId="19A07098" w:rsidR="003932AF" w:rsidRPr="00C26437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AD" w14:textId="73A18957" w:rsidR="003932AF" w:rsidRPr="00C26437" w:rsidRDefault="003932AF" w:rsidP="001953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FedEx </w:t>
            </w:r>
            <w:r w:rsidR="00644789">
              <w:rPr>
                <w:rFonts w:ascii="Arial" w:hAnsi="Arial" w:cs="Arial"/>
                <w:sz w:val="22"/>
                <w:szCs w:val="22"/>
              </w:rPr>
              <w:t xml:space="preserve">/ UPS </w:t>
            </w:r>
            <w:r>
              <w:rPr>
                <w:rFonts w:ascii="Arial" w:hAnsi="Arial" w:cs="Arial"/>
                <w:sz w:val="22"/>
                <w:szCs w:val="22"/>
              </w:rPr>
              <w:t xml:space="preserve">Acct </w:t>
            </w:r>
            <w:r w:rsidR="00644789">
              <w:rPr>
                <w:rFonts w:ascii="Arial" w:hAnsi="Arial" w:cs="Arial"/>
                <w:sz w:val="22"/>
                <w:szCs w:val="22"/>
              </w:rPr>
              <w:t>#: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65744490"/>
            <w:placeholder>
              <w:docPart w:val="04E5970F89E54CABA904CA37295C2BF0"/>
            </w:placeholder>
            <w:showingPlcHdr/>
            <w:text/>
          </w:sdtPr>
          <w:sdtContent>
            <w:tc>
              <w:tcPr>
                <w:tcW w:w="3197" w:type="dxa"/>
                <w:tcBorders>
                  <w:left w:val="nil"/>
                </w:tcBorders>
                <w:vAlign w:val="center"/>
              </w:tcPr>
              <w:p w14:paraId="6E02DEAE" w14:textId="4AB4F831" w:rsidR="003932AF" w:rsidRPr="00C26437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34C5" w:rsidRPr="00C26437" w14:paraId="6E02DEB1" w14:textId="77777777" w:rsidTr="001945AF">
        <w:tc>
          <w:tcPr>
            <w:tcW w:w="10152" w:type="dxa"/>
            <w:gridSpan w:val="4"/>
            <w:shd w:val="clear" w:color="auto" w:fill="E6E6E6"/>
            <w:vAlign w:val="center"/>
          </w:tcPr>
          <w:p w14:paraId="6E02DEB0" w14:textId="77777777" w:rsidR="000F34C5" w:rsidRPr="00F719ED" w:rsidRDefault="000F34C5">
            <w:pPr>
              <w:rPr>
                <w:rFonts w:ascii="Arial" w:hAnsi="Arial" w:cs="Arial"/>
              </w:rPr>
            </w:pPr>
            <w:r w:rsidRPr="00A26296">
              <w:rPr>
                <w:rFonts w:ascii="Arial" w:hAnsi="Arial" w:cs="Arial"/>
                <w:b/>
              </w:rPr>
              <w:t>NOTE:</w:t>
            </w:r>
            <w:r w:rsidRPr="00A26296">
              <w:rPr>
                <w:rFonts w:ascii="Arial" w:hAnsi="Arial" w:cs="Arial"/>
              </w:rPr>
              <w:t xml:space="preserve"> PUGET SOUND </w:t>
            </w:r>
            <w:r w:rsidR="00A26296" w:rsidRPr="00F719ED">
              <w:rPr>
                <w:rFonts w:ascii="Arial" w:hAnsi="Arial" w:cs="Arial"/>
              </w:rPr>
              <w:t>S</w:t>
            </w:r>
            <w:r w:rsidR="00A26296">
              <w:rPr>
                <w:rFonts w:ascii="Arial" w:hAnsi="Arial" w:cs="Arial"/>
              </w:rPr>
              <w:t>EDIMENT REFERENCE MATERIAL</w:t>
            </w:r>
            <w:r w:rsidRPr="00A26296">
              <w:rPr>
                <w:rFonts w:ascii="Arial" w:hAnsi="Arial" w:cs="Arial"/>
              </w:rPr>
              <w:t xml:space="preserve"> IS PACKAGED IN GLASS BOTTLES CONTAINING</w:t>
            </w:r>
            <w:r w:rsidR="00A26296">
              <w:rPr>
                <w:rFonts w:ascii="Arial" w:hAnsi="Arial" w:cs="Arial"/>
              </w:rPr>
              <w:t xml:space="preserve"> </w:t>
            </w:r>
            <w:r w:rsidRPr="00A26296">
              <w:rPr>
                <w:rFonts w:ascii="Arial" w:hAnsi="Arial" w:cs="Arial"/>
              </w:rPr>
              <w:t>30 GRAMS OF MATERIAL.</w:t>
            </w:r>
          </w:p>
        </w:tc>
      </w:tr>
    </w:tbl>
    <w:p w14:paraId="6E02DEB2" w14:textId="77777777" w:rsidR="00C26437" w:rsidRPr="00FC1A1B" w:rsidRDefault="00C264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3050"/>
        <w:gridCol w:w="10"/>
        <w:gridCol w:w="1080"/>
        <w:gridCol w:w="10"/>
        <w:gridCol w:w="1070"/>
        <w:gridCol w:w="1260"/>
        <w:gridCol w:w="1584"/>
      </w:tblGrid>
      <w:tr w:rsidR="00031AFC" w:rsidRPr="00031AFC" w14:paraId="6E02DEB4" w14:textId="77777777" w:rsidTr="001945AF">
        <w:trPr>
          <w:trHeight w:val="288"/>
        </w:trPr>
        <w:tc>
          <w:tcPr>
            <w:tcW w:w="10152" w:type="dxa"/>
            <w:gridSpan w:val="8"/>
            <w:tcBorders>
              <w:left w:val="single" w:sz="4" w:space="0" w:color="auto"/>
            </w:tcBorders>
            <w:shd w:val="clear" w:color="auto" w:fill="E6E6E6"/>
          </w:tcPr>
          <w:p w14:paraId="6E02DEB3" w14:textId="77777777" w:rsidR="00031AFC" w:rsidRPr="00031AFC" w:rsidRDefault="00031AFC">
            <w:pPr>
              <w:rPr>
                <w:rFonts w:ascii="Arial" w:hAnsi="Arial" w:cs="Arial"/>
              </w:rPr>
            </w:pPr>
            <w:r w:rsidRPr="00031AFC">
              <w:rPr>
                <w:rFonts w:ascii="Arial" w:hAnsi="Arial" w:cs="Arial"/>
              </w:rPr>
              <w:t xml:space="preserve">Ship SRM, SRM request form, and Chain-of-Custody form with </w:t>
            </w:r>
            <w:r>
              <w:rPr>
                <w:rFonts w:ascii="Arial" w:hAnsi="Arial" w:cs="Arial"/>
              </w:rPr>
              <w:t>s</w:t>
            </w:r>
            <w:r w:rsidRPr="00031AFC">
              <w:rPr>
                <w:rFonts w:ascii="Arial" w:hAnsi="Arial" w:cs="Arial"/>
              </w:rPr>
              <w:t xml:space="preserve">ample </w:t>
            </w:r>
            <w:r>
              <w:rPr>
                <w:rFonts w:ascii="Arial" w:hAnsi="Arial" w:cs="Arial"/>
              </w:rPr>
              <w:t>n</w:t>
            </w:r>
            <w:r w:rsidRPr="00031AFC">
              <w:rPr>
                <w:rFonts w:ascii="Arial" w:hAnsi="Arial" w:cs="Arial"/>
              </w:rPr>
              <w:t xml:space="preserve">umbers to: </w:t>
            </w:r>
          </w:p>
        </w:tc>
      </w:tr>
      <w:tr w:rsidR="00F96039" w:rsidRPr="00031AFC" w14:paraId="6E02DEB9" w14:textId="77777777" w:rsidTr="001945AF">
        <w:trPr>
          <w:trHeight w:val="288"/>
        </w:trPr>
        <w:tc>
          <w:tcPr>
            <w:tcW w:w="2088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E02DEB5" w14:textId="77777777" w:rsidR="00F96039" w:rsidRPr="00F719ED" w:rsidRDefault="00F96039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3050" w:type="dxa"/>
            <w:tcBorders>
              <w:left w:val="nil"/>
              <w:right w:val="nil"/>
            </w:tcBorders>
            <w:vAlign w:val="center"/>
          </w:tcPr>
          <w:p w14:paraId="6E02DEB6" w14:textId="771DF078" w:rsidR="00F96039" w:rsidRPr="00F719ED" w:rsidRDefault="00000000" w:rsidP="003F195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6442242"/>
                <w:placeholder>
                  <w:docPart w:val="E1410544AC6C47E7AEF99EFF45305398"/>
                </w:placeholder>
                <w:showingPlcHdr/>
                <w:text/>
              </w:sdtPr>
              <w:sdtContent>
                <w:r w:rsidR="0075009D" w:rsidRPr="0075009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100" w:type="dxa"/>
            <w:gridSpan w:val="3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B7" w14:textId="77777777" w:rsidR="00F96039" w:rsidRPr="00F719ED" w:rsidRDefault="00F96039" w:rsidP="00F96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92301044"/>
            <w:placeholder>
              <w:docPart w:val="A261968499724CFE9CF928C5E0732139"/>
            </w:placeholder>
            <w:showingPlcHdr/>
            <w:text/>
          </w:sdtPr>
          <w:sdtContent>
            <w:tc>
              <w:tcPr>
                <w:tcW w:w="3914" w:type="dxa"/>
                <w:gridSpan w:val="3"/>
                <w:tcBorders>
                  <w:left w:val="nil"/>
                </w:tcBorders>
                <w:vAlign w:val="center"/>
              </w:tcPr>
              <w:p w14:paraId="6E02DEB8" w14:textId="43569531" w:rsidR="00F96039" w:rsidRPr="00F719ED" w:rsidRDefault="0075009D" w:rsidP="003F19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E50" w:rsidRPr="00031AFC" w14:paraId="6E02DEBC" w14:textId="77777777" w:rsidTr="001945AF">
        <w:trPr>
          <w:trHeight w:val="288"/>
        </w:trPr>
        <w:tc>
          <w:tcPr>
            <w:tcW w:w="2088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E02DEBA" w14:textId="77777777" w:rsidR="003F3E50" w:rsidRPr="00F719ED" w:rsidRDefault="003F3E50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Laboratory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91550924"/>
            <w:placeholder>
              <w:docPart w:val="E1C4CDF685714031A53612556E475E3B"/>
            </w:placeholder>
            <w:showingPlcHdr/>
            <w:text/>
          </w:sdtPr>
          <w:sdtContent>
            <w:tc>
              <w:tcPr>
                <w:tcW w:w="8064" w:type="dxa"/>
                <w:gridSpan w:val="7"/>
                <w:tcBorders>
                  <w:left w:val="nil"/>
                </w:tcBorders>
                <w:vAlign w:val="center"/>
              </w:tcPr>
              <w:p w14:paraId="6E02DEBB" w14:textId="162BEE34" w:rsidR="003F3E50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E50" w:rsidRPr="00031AFC" w14:paraId="6E02DEBF" w14:textId="77777777" w:rsidTr="001945AF">
        <w:trPr>
          <w:trHeight w:val="288"/>
        </w:trPr>
        <w:tc>
          <w:tcPr>
            <w:tcW w:w="2088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E02DEBD" w14:textId="77777777" w:rsidR="003F3E50" w:rsidRPr="00F719ED" w:rsidRDefault="003F3E50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4821509"/>
            <w:placeholder>
              <w:docPart w:val="18519BF63BF548CBB7DCF3020FE3DFC1"/>
            </w:placeholder>
            <w:showingPlcHdr/>
            <w:text/>
          </w:sdtPr>
          <w:sdtContent>
            <w:tc>
              <w:tcPr>
                <w:tcW w:w="8064" w:type="dxa"/>
                <w:gridSpan w:val="7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E02DEBE" w14:textId="52DCC389" w:rsidR="003F3E50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893" w:rsidRPr="00031AFC" w14:paraId="6E02DEC6" w14:textId="77777777" w:rsidTr="001945AF">
        <w:trPr>
          <w:trHeight w:val="288"/>
        </w:trPr>
        <w:tc>
          <w:tcPr>
            <w:tcW w:w="2088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E02DEC0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576810"/>
            <w:placeholder>
              <w:docPart w:val="EA38D12C41874BC284FE74AB78C363D7"/>
            </w:placeholder>
            <w:showingPlcHdr/>
            <w:text/>
          </w:sdtPr>
          <w:sdtContent>
            <w:tc>
              <w:tcPr>
                <w:tcW w:w="30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E02DEC1" w14:textId="0219E80F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C2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65699229"/>
            <w:placeholder>
              <w:docPart w:val="2378F4769F0045D38F923E4523F008D9"/>
            </w:placeholder>
            <w:showingPlcHdr/>
            <w:text/>
          </w:sdtPr>
          <w:sdtContent>
            <w:tc>
              <w:tcPr>
                <w:tcW w:w="108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E02DEC3" w14:textId="74A73B3A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C4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357717"/>
            <w:placeholder>
              <w:docPart w:val="2E5048A6B30245528650C1AAB30773FE"/>
            </w:placeholder>
            <w:showingPlcHdr/>
            <w:text/>
          </w:sdtPr>
          <w:sdtContent>
            <w:tc>
              <w:tcPr>
                <w:tcW w:w="1584" w:type="dxa"/>
                <w:tcBorders>
                  <w:left w:val="nil"/>
                </w:tcBorders>
                <w:vAlign w:val="center"/>
              </w:tcPr>
              <w:p w14:paraId="6E02DEC5" w14:textId="560BDEA7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42766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536893" w:rsidRPr="00031AFC" w14:paraId="6E02DECB" w14:textId="77777777" w:rsidTr="001945AF">
        <w:trPr>
          <w:trHeight w:val="288"/>
        </w:trPr>
        <w:tc>
          <w:tcPr>
            <w:tcW w:w="2088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E02DEC7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35449269"/>
            <w:placeholder>
              <w:docPart w:val="5C8CDD53BDBE498DB172241E149E1999"/>
            </w:placeholder>
            <w:showingPlcHdr/>
            <w:text/>
          </w:sdtPr>
          <w:sdtContent>
            <w:tc>
              <w:tcPr>
                <w:tcW w:w="30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E02DEC8" w14:textId="260341E4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C9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Fax No.: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9482902"/>
            <w:placeholder>
              <w:docPart w:val="CA18F2307AE74742B23124994F2F4791"/>
            </w:placeholder>
            <w:showingPlcHdr/>
            <w:text/>
          </w:sdtPr>
          <w:sdtContent>
            <w:tc>
              <w:tcPr>
                <w:tcW w:w="3924" w:type="dxa"/>
                <w:gridSpan w:val="4"/>
                <w:tcBorders>
                  <w:left w:val="nil"/>
                </w:tcBorders>
                <w:vAlign w:val="center"/>
              </w:tcPr>
              <w:p w14:paraId="6E02DECA" w14:textId="3789916E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4713" w:rsidRPr="00031AFC" w14:paraId="6E02DECD" w14:textId="77777777" w:rsidTr="001945AF">
        <w:tblPrEx>
          <w:tblBorders>
            <w:left w:val="single" w:sz="4" w:space="0" w:color="auto"/>
          </w:tblBorders>
        </w:tblPrEx>
        <w:trPr>
          <w:trHeight w:val="288"/>
        </w:trPr>
        <w:tc>
          <w:tcPr>
            <w:tcW w:w="10152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02DECC" w14:textId="77777777" w:rsidR="00AC4713" w:rsidRPr="00031AFC" w:rsidRDefault="00AC4713" w:rsidP="00F2230E">
            <w:pPr>
              <w:rPr>
                <w:rFonts w:ascii="Arial" w:hAnsi="Arial" w:cs="Arial"/>
              </w:rPr>
            </w:pPr>
            <w:r w:rsidRPr="00031A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end copies of the</w:t>
            </w:r>
            <w:r w:rsidRPr="00031AFC">
              <w:rPr>
                <w:rFonts w:ascii="Arial" w:hAnsi="Arial" w:cs="Arial"/>
              </w:rPr>
              <w:t xml:space="preserve"> SRM request form and Chain-of-Custody form with </w:t>
            </w:r>
            <w:r>
              <w:rPr>
                <w:rFonts w:ascii="Arial" w:hAnsi="Arial" w:cs="Arial"/>
              </w:rPr>
              <w:t>s</w:t>
            </w:r>
            <w:r w:rsidRPr="00031AFC">
              <w:rPr>
                <w:rFonts w:ascii="Arial" w:hAnsi="Arial" w:cs="Arial"/>
              </w:rPr>
              <w:t xml:space="preserve">ample </w:t>
            </w:r>
            <w:r>
              <w:rPr>
                <w:rFonts w:ascii="Arial" w:hAnsi="Arial" w:cs="Arial"/>
              </w:rPr>
              <w:t>n</w:t>
            </w:r>
            <w:r w:rsidRPr="00031AFC">
              <w:rPr>
                <w:rFonts w:ascii="Arial" w:hAnsi="Arial" w:cs="Arial"/>
              </w:rPr>
              <w:t xml:space="preserve">umbers to: </w:t>
            </w:r>
          </w:p>
        </w:tc>
      </w:tr>
      <w:tr w:rsidR="00F96039" w:rsidRPr="00031AFC" w14:paraId="6E02DED2" w14:textId="77777777" w:rsidTr="001945AF">
        <w:tblPrEx>
          <w:tblBorders>
            <w:left w:val="single" w:sz="4" w:space="0" w:color="auto"/>
          </w:tblBorders>
        </w:tblPrEx>
        <w:trPr>
          <w:trHeight w:val="288"/>
        </w:trPr>
        <w:tc>
          <w:tcPr>
            <w:tcW w:w="2088" w:type="dxa"/>
            <w:tcBorders>
              <w:right w:val="nil"/>
            </w:tcBorders>
            <w:shd w:val="clear" w:color="auto" w:fill="E6E6E6"/>
            <w:vAlign w:val="center"/>
          </w:tcPr>
          <w:p w14:paraId="6E02DECE" w14:textId="77777777" w:rsidR="00F96039" w:rsidRPr="00F719ED" w:rsidRDefault="00F96039" w:rsidP="00E75EB1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5705243"/>
            <w:placeholder>
              <w:docPart w:val="B3363DF57FEB4194BDDEC88DAE251E39"/>
            </w:placeholder>
            <w:showingPlcHdr/>
            <w:text/>
          </w:sdtPr>
          <w:sdtContent>
            <w:tc>
              <w:tcPr>
                <w:tcW w:w="3050" w:type="dxa"/>
                <w:tcBorders>
                  <w:left w:val="nil"/>
                  <w:right w:val="nil"/>
                </w:tcBorders>
                <w:vAlign w:val="center"/>
              </w:tcPr>
              <w:p w14:paraId="6E02DECF" w14:textId="5B8835B5" w:rsidR="00F96039" w:rsidRPr="00F719ED" w:rsidRDefault="0075009D" w:rsidP="00E75EB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100" w:type="dxa"/>
            <w:gridSpan w:val="3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D0" w14:textId="77777777" w:rsidR="00F96039" w:rsidRPr="00F719ED" w:rsidRDefault="00F96039" w:rsidP="00F96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72434556"/>
            <w:placeholder>
              <w:docPart w:val="381761B184694E7E9A01070C7B4AEA6C"/>
            </w:placeholder>
            <w:showingPlcHdr/>
            <w:text/>
          </w:sdtPr>
          <w:sdtContent>
            <w:tc>
              <w:tcPr>
                <w:tcW w:w="3914" w:type="dxa"/>
                <w:gridSpan w:val="3"/>
                <w:tcBorders>
                  <w:left w:val="nil"/>
                </w:tcBorders>
                <w:vAlign w:val="center"/>
              </w:tcPr>
              <w:p w14:paraId="6E02DED1" w14:textId="0F5FB33C" w:rsidR="00F96039" w:rsidRPr="00F719ED" w:rsidRDefault="0075009D" w:rsidP="00F9603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4713" w:rsidRPr="00031AFC" w14:paraId="6E02DED5" w14:textId="77777777" w:rsidTr="001945AF">
        <w:tblPrEx>
          <w:tblBorders>
            <w:left w:val="single" w:sz="4" w:space="0" w:color="auto"/>
          </w:tblBorders>
        </w:tblPrEx>
        <w:trPr>
          <w:trHeight w:val="288"/>
        </w:trPr>
        <w:tc>
          <w:tcPr>
            <w:tcW w:w="2088" w:type="dxa"/>
            <w:tcBorders>
              <w:right w:val="nil"/>
            </w:tcBorders>
            <w:shd w:val="clear" w:color="auto" w:fill="E6E6E6"/>
            <w:vAlign w:val="center"/>
          </w:tcPr>
          <w:p w14:paraId="6E02DED3" w14:textId="77777777" w:rsidR="00AC4713" w:rsidRPr="00F719ED" w:rsidRDefault="00AC471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0604568"/>
            <w:placeholder>
              <w:docPart w:val="C18B8287423E44678B8347318DD69B07"/>
            </w:placeholder>
            <w:showingPlcHdr/>
            <w:text/>
          </w:sdtPr>
          <w:sdtContent>
            <w:tc>
              <w:tcPr>
                <w:tcW w:w="8064" w:type="dxa"/>
                <w:gridSpan w:val="7"/>
                <w:tcBorders>
                  <w:left w:val="nil"/>
                </w:tcBorders>
                <w:vAlign w:val="center"/>
              </w:tcPr>
              <w:p w14:paraId="6E02DED4" w14:textId="46BC1046" w:rsidR="00AC471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4713" w:rsidRPr="00031AFC" w14:paraId="6E02DED8" w14:textId="77777777" w:rsidTr="001945AF">
        <w:tblPrEx>
          <w:tblBorders>
            <w:left w:val="single" w:sz="4" w:space="0" w:color="auto"/>
          </w:tblBorders>
        </w:tblPrEx>
        <w:trPr>
          <w:trHeight w:val="288"/>
        </w:trPr>
        <w:tc>
          <w:tcPr>
            <w:tcW w:w="2088" w:type="dxa"/>
            <w:tcBorders>
              <w:right w:val="nil"/>
            </w:tcBorders>
            <w:shd w:val="clear" w:color="auto" w:fill="E6E6E6"/>
            <w:vAlign w:val="center"/>
          </w:tcPr>
          <w:p w14:paraId="6E02DED6" w14:textId="77777777" w:rsidR="00AC4713" w:rsidRPr="00F719ED" w:rsidRDefault="00AC471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48297406"/>
            <w:placeholder>
              <w:docPart w:val="835D881BA1AC4DF990E52FCA3D095965"/>
            </w:placeholder>
            <w:showingPlcHdr/>
            <w:text/>
          </w:sdtPr>
          <w:sdtContent>
            <w:tc>
              <w:tcPr>
                <w:tcW w:w="8064" w:type="dxa"/>
                <w:gridSpan w:val="7"/>
                <w:tcBorders>
                  <w:left w:val="nil"/>
                </w:tcBorders>
                <w:vAlign w:val="center"/>
              </w:tcPr>
              <w:p w14:paraId="6E02DED7" w14:textId="310FD0C2" w:rsidR="00AC471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893" w:rsidRPr="00031AFC" w14:paraId="6E02DEDF" w14:textId="77777777" w:rsidTr="001945AF">
        <w:tblPrEx>
          <w:tblBorders>
            <w:left w:val="single" w:sz="4" w:space="0" w:color="auto"/>
          </w:tblBorders>
        </w:tblPrEx>
        <w:trPr>
          <w:trHeight w:val="288"/>
        </w:trPr>
        <w:tc>
          <w:tcPr>
            <w:tcW w:w="2088" w:type="dxa"/>
            <w:tcBorders>
              <w:right w:val="nil"/>
            </w:tcBorders>
            <w:shd w:val="clear" w:color="auto" w:fill="E6E6E6"/>
            <w:vAlign w:val="center"/>
          </w:tcPr>
          <w:p w14:paraId="6E02DED9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1496135"/>
            <w:placeholder>
              <w:docPart w:val="2BE52215954E4494812388F7BED34FF8"/>
            </w:placeholder>
            <w:showingPlcHdr/>
            <w:text/>
          </w:sdtPr>
          <w:sdtContent>
            <w:tc>
              <w:tcPr>
                <w:tcW w:w="30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E02DEDA" w14:textId="7614317D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DB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76272069"/>
            <w:placeholder>
              <w:docPart w:val="3487AE8E10884DCC9E520DC57E4C219E"/>
            </w:placeholder>
            <w:showingPlcHdr/>
            <w:text/>
          </w:sdtPr>
          <w:sdtContent>
            <w:tc>
              <w:tcPr>
                <w:tcW w:w="108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E02DEDC" w14:textId="0E1A9A94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DD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95943660"/>
            <w:placeholder>
              <w:docPart w:val="3B250061509E408482FA8FFB6C98091C"/>
            </w:placeholder>
            <w:showingPlcHdr/>
            <w:text/>
          </w:sdtPr>
          <w:sdtContent>
            <w:tc>
              <w:tcPr>
                <w:tcW w:w="1584" w:type="dxa"/>
                <w:tcBorders>
                  <w:left w:val="nil"/>
                </w:tcBorders>
                <w:vAlign w:val="center"/>
              </w:tcPr>
              <w:p w14:paraId="6E02DEDE" w14:textId="6AAE509D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47D65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</w:tr>
      <w:tr w:rsidR="00536893" w:rsidRPr="00031AFC" w14:paraId="6E02DEE4" w14:textId="77777777" w:rsidTr="001945AF">
        <w:tblPrEx>
          <w:tblBorders>
            <w:left w:val="single" w:sz="4" w:space="0" w:color="auto"/>
          </w:tblBorders>
        </w:tblPrEx>
        <w:trPr>
          <w:trHeight w:val="288"/>
        </w:trPr>
        <w:tc>
          <w:tcPr>
            <w:tcW w:w="2088" w:type="dxa"/>
            <w:tcBorders>
              <w:right w:val="nil"/>
            </w:tcBorders>
            <w:shd w:val="clear" w:color="auto" w:fill="E6E6E6"/>
            <w:vAlign w:val="center"/>
          </w:tcPr>
          <w:p w14:paraId="6E02DEE0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7030519"/>
            <w:placeholder>
              <w:docPart w:val="F4FF07F6BE2248C98A193D0BA13AB307"/>
            </w:placeholder>
            <w:showingPlcHdr/>
            <w:text/>
          </w:sdtPr>
          <w:sdtContent>
            <w:tc>
              <w:tcPr>
                <w:tcW w:w="30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E02DEE1" w14:textId="773E372A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5009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E2" w14:textId="77777777" w:rsidR="00536893" w:rsidRPr="00F719ED" w:rsidRDefault="00536893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Fax No.: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70791567"/>
            <w:placeholder>
              <w:docPart w:val="3F020E9956194C8F85B041967BEBED2E"/>
            </w:placeholder>
            <w:showingPlcHdr/>
            <w:text/>
          </w:sdtPr>
          <w:sdtContent>
            <w:tc>
              <w:tcPr>
                <w:tcW w:w="3924" w:type="dxa"/>
                <w:gridSpan w:val="4"/>
                <w:tcBorders>
                  <w:left w:val="nil"/>
                </w:tcBorders>
                <w:vAlign w:val="center"/>
              </w:tcPr>
              <w:p w14:paraId="6E02DEE3" w14:textId="2FD5DAD4" w:rsidR="00536893" w:rsidRPr="00F719ED" w:rsidRDefault="0075009D" w:rsidP="00F2230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02DEE5" w14:textId="77777777" w:rsidR="00AC4713" w:rsidRPr="00FC1A1B" w:rsidRDefault="00AC471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08"/>
        <w:gridCol w:w="2347"/>
        <w:gridCol w:w="1530"/>
        <w:gridCol w:w="3467"/>
      </w:tblGrid>
      <w:tr w:rsidR="00DE40DF" w:rsidRPr="00DE40DF" w14:paraId="6E02DEE7" w14:textId="77777777" w:rsidTr="001945AF">
        <w:tc>
          <w:tcPr>
            <w:tcW w:w="10152" w:type="dxa"/>
            <w:gridSpan w:val="4"/>
            <w:shd w:val="clear" w:color="auto" w:fill="E6E6E6"/>
          </w:tcPr>
          <w:p w14:paraId="6E02DEE6" w14:textId="2E95C921" w:rsidR="00DE40DF" w:rsidRPr="00DE40DF" w:rsidRDefault="00DE40DF" w:rsidP="00DE40DF">
            <w:pPr>
              <w:jc w:val="center"/>
              <w:rPr>
                <w:rFonts w:ascii="Arial" w:hAnsi="Arial" w:cs="Arial"/>
              </w:rPr>
            </w:pPr>
            <w:r w:rsidRPr="00DE40DF">
              <w:rPr>
                <w:rFonts w:ascii="Arial" w:hAnsi="Arial" w:cs="Arial"/>
              </w:rPr>
              <w:t xml:space="preserve">For </w:t>
            </w:r>
            <w:r w:rsidR="00644789">
              <w:rPr>
                <w:rFonts w:ascii="Arial" w:hAnsi="Arial" w:cs="Arial"/>
              </w:rPr>
              <w:t>EPA Region 10 Manchester</w:t>
            </w:r>
            <w:r w:rsidRPr="00DE40DF">
              <w:rPr>
                <w:rFonts w:ascii="Arial" w:hAnsi="Arial" w:cs="Arial"/>
              </w:rPr>
              <w:t xml:space="preserve"> Laboratory Use Only</w:t>
            </w:r>
          </w:p>
        </w:tc>
      </w:tr>
      <w:tr w:rsidR="00DE40DF" w:rsidRPr="00DE40DF" w14:paraId="6E02DEEC" w14:textId="77777777" w:rsidTr="001953B1">
        <w:trPr>
          <w:trHeight w:val="288"/>
        </w:trPr>
        <w:tc>
          <w:tcPr>
            <w:tcW w:w="2808" w:type="dxa"/>
            <w:tcBorders>
              <w:right w:val="nil"/>
            </w:tcBorders>
            <w:shd w:val="clear" w:color="auto" w:fill="E6E6E6"/>
            <w:vAlign w:val="center"/>
          </w:tcPr>
          <w:p w14:paraId="6E02DEE8" w14:textId="77777777" w:rsidR="00DE40DF" w:rsidRPr="00F719ED" w:rsidRDefault="00DE40DF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No. of Samples Shipped:</w:t>
            </w: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14:paraId="6E02DEE9" w14:textId="272C6983" w:rsidR="00DE40DF" w:rsidRPr="00F719ED" w:rsidRDefault="00DE40DF" w:rsidP="00F22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EA" w14:textId="77777777" w:rsidR="00DE40DF" w:rsidRPr="00F719ED" w:rsidRDefault="00DE40DF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Shipped By:</w:t>
            </w:r>
          </w:p>
        </w:tc>
        <w:tc>
          <w:tcPr>
            <w:tcW w:w="3467" w:type="dxa"/>
            <w:tcBorders>
              <w:left w:val="nil"/>
            </w:tcBorders>
            <w:shd w:val="clear" w:color="auto" w:fill="auto"/>
            <w:vAlign w:val="center"/>
          </w:tcPr>
          <w:p w14:paraId="6E02DEEB" w14:textId="4662CF82" w:rsidR="00DE40DF" w:rsidRPr="00F719ED" w:rsidRDefault="00DE40DF" w:rsidP="00F223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DF" w:rsidRPr="00DE40DF" w14:paraId="6E02DEF1" w14:textId="77777777" w:rsidTr="001953B1">
        <w:trPr>
          <w:trHeight w:val="288"/>
        </w:trPr>
        <w:tc>
          <w:tcPr>
            <w:tcW w:w="2808" w:type="dxa"/>
            <w:tcBorders>
              <w:right w:val="nil"/>
            </w:tcBorders>
            <w:shd w:val="clear" w:color="auto" w:fill="E6E6E6"/>
            <w:vAlign w:val="center"/>
          </w:tcPr>
          <w:p w14:paraId="6E02DEED" w14:textId="77777777" w:rsidR="00DE40DF" w:rsidRPr="00F719ED" w:rsidRDefault="00DE40DF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Shipping Date:</w:t>
            </w: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14:paraId="6E02DEEE" w14:textId="6DD887A0" w:rsidR="00DE40DF" w:rsidRPr="00F719ED" w:rsidRDefault="00DE40DF" w:rsidP="00F22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E02DEEF" w14:textId="77777777" w:rsidR="00DE40DF" w:rsidRPr="00F719ED" w:rsidRDefault="00DE40DF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Airbill No.:</w:t>
            </w:r>
          </w:p>
        </w:tc>
        <w:tc>
          <w:tcPr>
            <w:tcW w:w="3467" w:type="dxa"/>
            <w:tcBorders>
              <w:left w:val="nil"/>
            </w:tcBorders>
            <w:shd w:val="clear" w:color="auto" w:fill="auto"/>
            <w:vAlign w:val="center"/>
          </w:tcPr>
          <w:p w14:paraId="6E02DEF0" w14:textId="57BF7A81" w:rsidR="00DE40DF" w:rsidRPr="00F719ED" w:rsidRDefault="00DE40DF" w:rsidP="00F223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9ED" w:rsidRPr="00DE40DF" w14:paraId="6E02DEF5" w14:textId="77777777" w:rsidTr="001953B1">
        <w:trPr>
          <w:trHeight w:val="288"/>
        </w:trPr>
        <w:tc>
          <w:tcPr>
            <w:tcW w:w="2808" w:type="dxa"/>
            <w:tcBorders>
              <w:right w:val="nil"/>
            </w:tcBorders>
            <w:shd w:val="clear" w:color="auto" w:fill="E6E6E6"/>
            <w:vAlign w:val="center"/>
          </w:tcPr>
          <w:p w14:paraId="6E02DEF2" w14:textId="77777777" w:rsidR="00F719ED" w:rsidRPr="00F719ED" w:rsidRDefault="00F719ED" w:rsidP="00F2230E">
            <w:pPr>
              <w:rPr>
                <w:rFonts w:ascii="Arial" w:hAnsi="Arial" w:cs="Arial"/>
                <w:sz w:val="22"/>
                <w:szCs w:val="22"/>
              </w:rPr>
            </w:pPr>
            <w:r w:rsidRPr="00F719ED">
              <w:rPr>
                <w:rFonts w:ascii="Arial" w:hAnsi="Arial" w:cs="Arial"/>
                <w:sz w:val="22"/>
                <w:szCs w:val="22"/>
              </w:rPr>
              <w:t>COC No.:</w:t>
            </w: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14:paraId="6E02DEF3" w14:textId="26D7F871" w:rsidR="00F719ED" w:rsidRPr="00F719ED" w:rsidRDefault="00F719ED" w:rsidP="00F223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6E02DEF4" w14:textId="77777777" w:rsidR="00F719ED" w:rsidRPr="00F719ED" w:rsidRDefault="00F719ED" w:rsidP="00F223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2DEF6" w14:textId="77777777" w:rsidR="009A1405" w:rsidRPr="00FC1A1B" w:rsidRDefault="009A140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8"/>
        <w:gridCol w:w="3420"/>
        <w:gridCol w:w="1440"/>
        <w:gridCol w:w="3744"/>
      </w:tblGrid>
      <w:tr w:rsidR="009A1405" w:rsidRPr="009A1405" w14:paraId="6E02DEF8" w14:textId="77777777" w:rsidTr="001945AF">
        <w:tc>
          <w:tcPr>
            <w:tcW w:w="10152" w:type="dxa"/>
            <w:gridSpan w:val="4"/>
            <w:shd w:val="clear" w:color="auto" w:fill="E6E6E6"/>
          </w:tcPr>
          <w:p w14:paraId="6E02DEF7" w14:textId="77777777" w:rsidR="009A1405" w:rsidRPr="00F719ED" w:rsidRDefault="009A1405">
            <w:pPr>
              <w:rPr>
                <w:rFonts w:ascii="Arial" w:hAnsi="Arial" w:cs="Arial"/>
              </w:rPr>
            </w:pPr>
            <w:r w:rsidRPr="00F719ED">
              <w:rPr>
                <w:rFonts w:ascii="Arial" w:hAnsi="Arial" w:cs="Arial"/>
              </w:rPr>
              <w:t xml:space="preserve">As an authorized </w:t>
            </w:r>
            <w:r w:rsidR="00D416CD">
              <w:rPr>
                <w:rFonts w:ascii="Arial" w:hAnsi="Arial" w:cs="Arial"/>
              </w:rPr>
              <w:t>agency</w:t>
            </w:r>
            <w:r w:rsidRPr="00F719ED">
              <w:rPr>
                <w:rFonts w:ascii="Arial" w:hAnsi="Arial" w:cs="Arial"/>
              </w:rPr>
              <w:t xml:space="preserve"> requestor, I certify that the </w:t>
            </w:r>
            <w:r w:rsidR="00D416CD">
              <w:rPr>
                <w:rFonts w:ascii="Arial" w:hAnsi="Arial" w:cs="Arial"/>
              </w:rPr>
              <w:t>Puget Sound</w:t>
            </w:r>
            <w:r w:rsidRPr="00F719ED">
              <w:rPr>
                <w:rFonts w:ascii="Arial" w:hAnsi="Arial" w:cs="Arial"/>
              </w:rPr>
              <w:t xml:space="preserve"> SRM requested is to be used for </w:t>
            </w:r>
            <w:r w:rsidR="00F96039">
              <w:rPr>
                <w:rFonts w:ascii="Arial" w:hAnsi="Arial" w:cs="Arial"/>
              </w:rPr>
              <w:t>USEPA Region 10</w:t>
            </w:r>
            <w:r w:rsidRPr="00F719ED">
              <w:rPr>
                <w:rFonts w:ascii="Arial" w:hAnsi="Arial" w:cs="Arial"/>
              </w:rPr>
              <w:t xml:space="preserve"> </w:t>
            </w:r>
            <w:r w:rsidR="00D416CD">
              <w:rPr>
                <w:rFonts w:ascii="Arial" w:hAnsi="Arial" w:cs="Arial"/>
              </w:rPr>
              <w:t xml:space="preserve">approved </w:t>
            </w:r>
            <w:r w:rsidRPr="00F719ED">
              <w:rPr>
                <w:rFonts w:ascii="Arial" w:hAnsi="Arial" w:cs="Arial"/>
              </w:rPr>
              <w:t>activities only.</w:t>
            </w:r>
          </w:p>
        </w:tc>
      </w:tr>
      <w:tr w:rsidR="009A1405" w:rsidRPr="009A1405" w14:paraId="6E02DEFB" w14:textId="77777777" w:rsidTr="001945AF">
        <w:trPr>
          <w:trHeight w:val="507"/>
        </w:trPr>
        <w:sdt>
          <w:sdtPr>
            <w:rPr>
              <w:rFonts w:ascii="Arial" w:hAnsi="Arial" w:cs="Arial"/>
              <w:sz w:val="22"/>
              <w:szCs w:val="22"/>
            </w:rPr>
            <w:id w:val="9566345"/>
            <w:placeholder>
              <w:docPart w:val="BFD057A24ECB442FAEB870BB27EC04AE"/>
            </w:placeholder>
            <w:showingPlcHdr/>
            <w:text/>
          </w:sdtPr>
          <w:sdtContent>
            <w:tc>
              <w:tcPr>
                <w:tcW w:w="496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E02DEF9" w14:textId="015D50C4" w:rsidR="009A1405" w:rsidRPr="009A1405" w:rsidRDefault="0075009D" w:rsidP="0075009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84" w:type="dxa"/>
            <w:gridSpan w:val="2"/>
            <w:tcBorders>
              <w:bottom w:val="single" w:sz="4" w:space="0" w:color="auto"/>
            </w:tcBorders>
          </w:tcPr>
          <w:p w14:paraId="6E02DEFA" w14:textId="77777777" w:rsidR="009A1405" w:rsidRPr="009A1405" w:rsidRDefault="009A1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405" w:rsidRPr="009A1405" w14:paraId="6E02DEFE" w14:textId="77777777" w:rsidTr="001945AF">
        <w:tc>
          <w:tcPr>
            <w:tcW w:w="49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02DEFC" w14:textId="77777777" w:rsidR="009A1405" w:rsidRPr="009A1405" w:rsidRDefault="009A1405" w:rsidP="00536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02DEFD" w14:textId="77777777" w:rsidR="009A1405" w:rsidRPr="009A1405" w:rsidRDefault="009A1405" w:rsidP="00536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Authorized Signature</w:t>
            </w:r>
          </w:p>
        </w:tc>
      </w:tr>
      <w:tr w:rsidR="00536893" w:rsidRPr="009A1405" w14:paraId="6E02DF03" w14:textId="77777777" w:rsidTr="001945AF">
        <w:tc>
          <w:tcPr>
            <w:tcW w:w="1548" w:type="dxa"/>
            <w:tcBorders>
              <w:right w:val="nil"/>
            </w:tcBorders>
            <w:shd w:val="clear" w:color="auto" w:fill="E6E6E6"/>
            <w:vAlign w:val="center"/>
          </w:tcPr>
          <w:p w14:paraId="6E02DEFF" w14:textId="77777777" w:rsidR="00536893" w:rsidRPr="009A1405" w:rsidRDefault="00536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Authorized Agency: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8237854"/>
            <w:placeholder>
              <w:docPart w:val="D9F5850164164EEE9B242A9EB46E4E8C"/>
            </w:placeholder>
            <w:showingPlcHdr/>
            <w:text/>
          </w:sdtPr>
          <w:sdtContent>
            <w:tc>
              <w:tcPr>
                <w:tcW w:w="3420" w:type="dxa"/>
                <w:tcBorders>
                  <w:left w:val="nil"/>
                </w:tcBorders>
                <w:vAlign w:val="center"/>
              </w:tcPr>
              <w:p w14:paraId="6E02DF00" w14:textId="2DFC4AF3" w:rsidR="00536893" w:rsidRPr="009A1405" w:rsidRDefault="0075009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right w:val="nil"/>
            </w:tcBorders>
            <w:shd w:val="clear" w:color="auto" w:fill="E6E6E6"/>
            <w:vAlign w:val="center"/>
          </w:tcPr>
          <w:p w14:paraId="6E02DF01" w14:textId="77777777" w:rsidR="00536893" w:rsidRPr="009A1405" w:rsidRDefault="00536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192183"/>
            <w:placeholder>
              <w:docPart w:val="C63D16F4C13740CE8FD74E2D9B8E12A4"/>
            </w:placeholder>
            <w:showingPlcHdr/>
            <w:text/>
          </w:sdtPr>
          <w:sdtContent>
            <w:tc>
              <w:tcPr>
                <w:tcW w:w="3744" w:type="dxa"/>
                <w:tcBorders>
                  <w:left w:val="nil"/>
                </w:tcBorders>
                <w:vAlign w:val="center"/>
              </w:tcPr>
              <w:p w14:paraId="6E02DF02" w14:textId="4AA1AC22" w:rsidR="00536893" w:rsidRPr="009A1405" w:rsidRDefault="0075009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7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02DF04" w14:textId="77777777" w:rsidR="009A1405" w:rsidRDefault="009A1405" w:rsidP="00347D65"/>
    <w:sectPr w:rsidR="009A1405" w:rsidSect="00FC1A1B">
      <w:type w:val="continuous"/>
      <w:pgSz w:w="12240" w:h="15840" w:code="1"/>
      <w:pgMar w:top="1152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B3E3" w14:textId="77777777" w:rsidR="00023392" w:rsidRDefault="00023392">
      <w:r>
        <w:separator/>
      </w:r>
    </w:p>
  </w:endnote>
  <w:endnote w:type="continuationSeparator" w:id="0">
    <w:p w14:paraId="08A97E14" w14:textId="77777777" w:rsidR="00023392" w:rsidRDefault="0002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98465689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1DF8FD97" w14:textId="77777777" w:rsidR="00DD0489" w:rsidRDefault="00DD0489" w:rsidP="00DD0489">
            <w:pPr>
              <w:pStyle w:val="Footer"/>
              <w:jc w:val="center"/>
              <w:rPr>
                <w:rFonts w:ascii="Arial Narrow" w:hAnsi="Arial Narrow"/>
              </w:rPr>
            </w:pPr>
            <w:r w:rsidRPr="00DD0489">
              <w:rPr>
                <w:rFonts w:ascii="Arial Narrow" w:hAnsi="Arial Narrow"/>
              </w:rPr>
              <w:t xml:space="preserve">Page </w:t>
            </w:r>
            <w:r w:rsidRPr="00DD0489">
              <w:rPr>
                <w:rFonts w:ascii="Arial Narrow" w:hAnsi="Arial Narrow"/>
              </w:rPr>
              <w:fldChar w:fldCharType="begin"/>
            </w:r>
            <w:r w:rsidRPr="00DD0489">
              <w:rPr>
                <w:rFonts w:ascii="Arial Narrow" w:hAnsi="Arial Narrow"/>
              </w:rPr>
              <w:instrText xml:space="preserve"> PAGE </w:instrText>
            </w:r>
            <w:r w:rsidRPr="00DD0489">
              <w:rPr>
                <w:rFonts w:ascii="Arial Narrow" w:hAnsi="Arial Narrow"/>
              </w:rPr>
              <w:fldChar w:fldCharType="separate"/>
            </w:r>
            <w:r w:rsidRPr="00DD0489">
              <w:rPr>
                <w:rFonts w:ascii="Arial Narrow" w:hAnsi="Arial Narrow"/>
                <w:noProof/>
              </w:rPr>
              <w:t>2</w:t>
            </w:r>
            <w:r w:rsidRPr="00DD0489">
              <w:rPr>
                <w:rFonts w:ascii="Arial Narrow" w:hAnsi="Arial Narrow"/>
              </w:rPr>
              <w:fldChar w:fldCharType="end"/>
            </w:r>
            <w:r w:rsidRPr="00DD0489">
              <w:rPr>
                <w:rFonts w:ascii="Arial Narrow" w:hAnsi="Arial Narrow"/>
              </w:rPr>
              <w:t xml:space="preserve"> of </w:t>
            </w:r>
            <w:r w:rsidRPr="00DD0489">
              <w:rPr>
                <w:rFonts w:ascii="Arial Narrow" w:hAnsi="Arial Narrow"/>
              </w:rPr>
              <w:fldChar w:fldCharType="begin"/>
            </w:r>
            <w:r w:rsidRPr="00DD0489">
              <w:rPr>
                <w:rFonts w:ascii="Arial Narrow" w:hAnsi="Arial Narrow"/>
              </w:rPr>
              <w:instrText xml:space="preserve"> NUMPAGES  </w:instrText>
            </w:r>
            <w:r w:rsidRPr="00DD0489">
              <w:rPr>
                <w:rFonts w:ascii="Arial Narrow" w:hAnsi="Arial Narrow"/>
              </w:rPr>
              <w:fldChar w:fldCharType="separate"/>
            </w:r>
            <w:r w:rsidRPr="00DD0489">
              <w:rPr>
                <w:rFonts w:ascii="Arial Narrow" w:hAnsi="Arial Narrow"/>
                <w:noProof/>
              </w:rPr>
              <w:t>2</w:t>
            </w:r>
            <w:r w:rsidRPr="00DD0489">
              <w:rPr>
                <w:rFonts w:ascii="Arial Narrow" w:hAnsi="Arial Narrow"/>
              </w:rPr>
              <w:fldChar w:fldCharType="end"/>
            </w:r>
          </w:p>
          <w:p w14:paraId="36B6B785" w14:textId="6F55FB58" w:rsidR="00DD0489" w:rsidRPr="00DD0489" w:rsidRDefault="00DD0489" w:rsidP="00DD0489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Revised April 2023</w:t>
            </w:r>
          </w:p>
        </w:sdtContent>
      </w:sdt>
    </w:sdtContent>
  </w:sdt>
  <w:p w14:paraId="6E02DF0E" w14:textId="5CDF557D" w:rsidR="00533944" w:rsidRDefault="00533944" w:rsidP="00537457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77D5" w14:textId="77777777" w:rsidR="00023392" w:rsidRDefault="00023392">
      <w:r>
        <w:separator/>
      </w:r>
    </w:p>
  </w:footnote>
  <w:footnote w:type="continuationSeparator" w:id="0">
    <w:p w14:paraId="7E60E745" w14:textId="77777777" w:rsidR="00023392" w:rsidRDefault="0002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DF09" w14:textId="77777777" w:rsidR="00533944" w:rsidRDefault="00533944" w:rsidP="00B55D7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6E02DF0F" wp14:editId="6E02DF10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700405" cy="708660"/>
          <wp:effectExtent l="19050" t="0" r="4445" b="0"/>
          <wp:wrapNone/>
          <wp:docPr id="7" name="Picture 7" descr="EPA Seal - With Trim - 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PA Seal - With Trim - Ti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r>
        <w:rPr>
          <w:rFonts w:ascii="Arial" w:hAnsi="Arial" w:cs="Arial"/>
          <w:b/>
          <w:sz w:val="28"/>
          <w:szCs w:val="28"/>
        </w:rPr>
        <w:t>PUGET SOUND</w:t>
      </w:r>
    </w:smartTag>
    <w:r>
      <w:rPr>
        <w:rFonts w:ascii="Arial" w:hAnsi="Arial" w:cs="Arial"/>
        <w:b/>
        <w:sz w:val="28"/>
        <w:szCs w:val="28"/>
      </w:rPr>
      <w:t xml:space="preserve"> SEDIMENT REFERENCE MATERIAL (SRM)</w:t>
    </w:r>
  </w:p>
  <w:p w14:paraId="6E02DF0A" w14:textId="77777777" w:rsidR="00533944" w:rsidRDefault="00533944" w:rsidP="00B55D7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REQUEST FORM</w:t>
    </w:r>
  </w:p>
  <w:p w14:paraId="6E02DF0B" w14:textId="77777777" w:rsidR="00533944" w:rsidRDefault="00533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DD"/>
    <w:rsid w:val="0000023C"/>
    <w:rsid w:val="00000DDC"/>
    <w:rsid w:val="00001522"/>
    <w:rsid w:val="000017A5"/>
    <w:rsid w:val="00002A74"/>
    <w:rsid w:val="00002ABA"/>
    <w:rsid w:val="00002E5E"/>
    <w:rsid w:val="00003919"/>
    <w:rsid w:val="00005119"/>
    <w:rsid w:val="0000524C"/>
    <w:rsid w:val="0000550A"/>
    <w:rsid w:val="000055BF"/>
    <w:rsid w:val="000061AC"/>
    <w:rsid w:val="00006BF7"/>
    <w:rsid w:val="00007FCD"/>
    <w:rsid w:val="00010048"/>
    <w:rsid w:val="00011136"/>
    <w:rsid w:val="00011571"/>
    <w:rsid w:val="00011FAF"/>
    <w:rsid w:val="000121C1"/>
    <w:rsid w:val="000125A0"/>
    <w:rsid w:val="00012721"/>
    <w:rsid w:val="0001384C"/>
    <w:rsid w:val="000146CB"/>
    <w:rsid w:val="00015456"/>
    <w:rsid w:val="00015B14"/>
    <w:rsid w:val="00016DFB"/>
    <w:rsid w:val="0002018F"/>
    <w:rsid w:val="000203E7"/>
    <w:rsid w:val="00020431"/>
    <w:rsid w:val="00020752"/>
    <w:rsid w:val="00020D87"/>
    <w:rsid w:val="00021BC7"/>
    <w:rsid w:val="0002221B"/>
    <w:rsid w:val="0002223A"/>
    <w:rsid w:val="000224E5"/>
    <w:rsid w:val="00022776"/>
    <w:rsid w:val="00023036"/>
    <w:rsid w:val="00023103"/>
    <w:rsid w:val="00023392"/>
    <w:rsid w:val="00023ABF"/>
    <w:rsid w:val="00023BB6"/>
    <w:rsid w:val="00023D85"/>
    <w:rsid w:val="0002401C"/>
    <w:rsid w:val="00024C29"/>
    <w:rsid w:val="00025238"/>
    <w:rsid w:val="000257C8"/>
    <w:rsid w:val="0002596D"/>
    <w:rsid w:val="000277A5"/>
    <w:rsid w:val="00027D16"/>
    <w:rsid w:val="00030BEF"/>
    <w:rsid w:val="00030E1B"/>
    <w:rsid w:val="0003123B"/>
    <w:rsid w:val="000316F2"/>
    <w:rsid w:val="00031ADC"/>
    <w:rsid w:val="00031AFC"/>
    <w:rsid w:val="00032EBD"/>
    <w:rsid w:val="00033181"/>
    <w:rsid w:val="000331F0"/>
    <w:rsid w:val="00034393"/>
    <w:rsid w:val="00034A73"/>
    <w:rsid w:val="00034F8F"/>
    <w:rsid w:val="00034FE7"/>
    <w:rsid w:val="00035AD8"/>
    <w:rsid w:val="00036454"/>
    <w:rsid w:val="00037460"/>
    <w:rsid w:val="0003767E"/>
    <w:rsid w:val="0003785B"/>
    <w:rsid w:val="00041622"/>
    <w:rsid w:val="000420CF"/>
    <w:rsid w:val="00043C48"/>
    <w:rsid w:val="0004563B"/>
    <w:rsid w:val="0004701B"/>
    <w:rsid w:val="0005092D"/>
    <w:rsid w:val="00050B2C"/>
    <w:rsid w:val="000516C7"/>
    <w:rsid w:val="000517AB"/>
    <w:rsid w:val="00051D7B"/>
    <w:rsid w:val="00051F12"/>
    <w:rsid w:val="0005217A"/>
    <w:rsid w:val="00052504"/>
    <w:rsid w:val="000538CA"/>
    <w:rsid w:val="000548DE"/>
    <w:rsid w:val="00054A41"/>
    <w:rsid w:val="00054EC7"/>
    <w:rsid w:val="000555A4"/>
    <w:rsid w:val="00055CDB"/>
    <w:rsid w:val="000566E2"/>
    <w:rsid w:val="0005678F"/>
    <w:rsid w:val="00056860"/>
    <w:rsid w:val="000568A2"/>
    <w:rsid w:val="00057216"/>
    <w:rsid w:val="0005779B"/>
    <w:rsid w:val="00060916"/>
    <w:rsid w:val="00060FB2"/>
    <w:rsid w:val="00061245"/>
    <w:rsid w:val="000615D4"/>
    <w:rsid w:val="00062274"/>
    <w:rsid w:val="000628BC"/>
    <w:rsid w:val="00064087"/>
    <w:rsid w:val="000648AE"/>
    <w:rsid w:val="00065642"/>
    <w:rsid w:val="00065656"/>
    <w:rsid w:val="00065835"/>
    <w:rsid w:val="00066175"/>
    <w:rsid w:val="00066690"/>
    <w:rsid w:val="000668EA"/>
    <w:rsid w:val="00066D79"/>
    <w:rsid w:val="00067452"/>
    <w:rsid w:val="00067C5C"/>
    <w:rsid w:val="000704CA"/>
    <w:rsid w:val="00070871"/>
    <w:rsid w:val="00070C8B"/>
    <w:rsid w:val="0007288E"/>
    <w:rsid w:val="00073247"/>
    <w:rsid w:val="000732B4"/>
    <w:rsid w:val="00073438"/>
    <w:rsid w:val="000738A4"/>
    <w:rsid w:val="000743A4"/>
    <w:rsid w:val="00074FA6"/>
    <w:rsid w:val="000752EC"/>
    <w:rsid w:val="000753A7"/>
    <w:rsid w:val="0007627B"/>
    <w:rsid w:val="00076319"/>
    <w:rsid w:val="000767D0"/>
    <w:rsid w:val="00076A82"/>
    <w:rsid w:val="00076DC2"/>
    <w:rsid w:val="000774F8"/>
    <w:rsid w:val="0007792A"/>
    <w:rsid w:val="0008030D"/>
    <w:rsid w:val="0008042C"/>
    <w:rsid w:val="00080A1D"/>
    <w:rsid w:val="00080DE0"/>
    <w:rsid w:val="00082246"/>
    <w:rsid w:val="000823BC"/>
    <w:rsid w:val="0008368D"/>
    <w:rsid w:val="00083DF1"/>
    <w:rsid w:val="00084282"/>
    <w:rsid w:val="00084287"/>
    <w:rsid w:val="00084423"/>
    <w:rsid w:val="000846D4"/>
    <w:rsid w:val="00084E2D"/>
    <w:rsid w:val="00085814"/>
    <w:rsid w:val="00085C93"/>
    <w:rsid w:val="0008660C"/>
    <w:rsid w:val="00086A6C"/>
    <w:rsid w:val="00086D2C"/>
    <w:rsid w:val="000875BD"/>
    <w:rsid w:val="00087B5F"/>
    <w:rsid w:val="00087D0D"/>
    <w:rsid w:val="00087F4A"/>
    <w:rsid w:val="00087F94"/>
    <w:rsid w:val="00090DE2"/>
    <w:rsid w:val="00090F45"/>
    <w:rsid w:val="000919E8"/>
    <w:rsid w:val="00091B78"/>
    <w:rsid w:val="00092587"/>
    <w:rsid w:val="00092C0E"/>
    <w:rsid w:val="00093753"/>
    <w:rsid w:val="00094073"/>
    <w:rsid w:val="00094335"/>
    <w:rsid w:val="00094677"/>
    <w:rsid w:val="000951EA"/>
    <w:rsid w:val="00095514"/>
    <w:rsid w:val="00095744"/>
    <w:rsid w:val="000957A4"/>
    <w:rsid w:val="00095BDD"/>
    <w:rsid w:val="00096700"/>
    <w:rsid w:val="0009785D"/>
    <w:rsid w:val="000A0F0C"/>
    <w:rsid w:val="000A0F12"/>
    <w:rsid w:val="000A130E"/>
    <w:rsid w:val="000A1A65"/>
    <w:rsid w:val="000A1F27"/>
    <w:rsid w:val="000A28B8"/>
    <w:rsid w:val="000A2C8A"/>
    <w:rsid w:val="000A3036"/>
    <w:rsid w:val="000A3198"/>
    <w:rsid w:val="000A3752"/>
    <w:rsid w:val="000A37D6"/>
    <w:rsid w:val="000A47A7"/>
    <w:rsid w:val="000A62B6"/>
    <w:rsid w:val="000A6529"/>
    <w:rsid w:val="000A677E"/>
    <w:rsid w:val="000A6F18"/>
    <w:rsid w:val="000A7231"/>
    <w:rsid w:val="000A77C7"/>
    <w:rsid w:val="000A7859"/>
    <w:rsid w:val="000A7F18"/>
    <w:rsid w:val="000B0046"/>
    <w:rsid w:val="000B02C4"/>
    <w:rsid w:val="000B04FD"/>
    <w:rsid w:val="000B07A9"/>
    <w:rsid w:val="000B1EAC"/>
    <w:rsid w:val="000B2C5C"/>
    <w:rsid w:val="000B330A"/>
    <w:rsid w:val="000B4829"/>
    <w:rsid w:val="000B4D3C"/>
    <w:rsid w:val="000B5332"/>
    <w:rsid w:val="000B5A7F"/>
    <w:rsid w:val="000B69D9"/>
    <w:rsid w:val="000B6EDC"/>
    <w:rsid w:val="000B7927"/>
    <w:rsid w:val="000C3772"/>
    <w:rsid w:val="000C38C2"/>
    <w:rsid w:val="000C3A03"/>
    <w:rsid w:val="000C5512"/>
    <w:rsid w:val="000C5F8C"/>
    <w:rsid w:val="000C647A"/>
    <w:rsid w:val="000C68CB"/>
    <w:rsid w:val="000C6EAA"/>
    <w:rsid w:val="000C7EDB"/>
    <w:rsid w:val="000D00BB"/>
    <w:rsid w:val="000D0A87"/>
    <w:rsid w:val="000D0BF1"/>
    <w:rsid w:val="000D0D82"/>
    <w:rsid w:val="000D1996"/>
    <w:rsid w:val="000D2690"/>
    <w:rsid w:val="000D32F1"/>
    <w:rsid w:val="000D42EF"/>
    <w:rsid w:val="000D46B9"/>
    <w:rsid w:val="000D55DD"/>
    <w:rsid w:val="000D6F42"/>
    <w:rsid w:val="000D7620"/>
    <w:rsid w:val="000D7843"/>
    <w:rsid w:val="000D7ED3"/>
    <w:rsid w:val="000E02EB"/>
    <w:rsid w:val="000E08E3"/>
    <w:rsid w:val="000E09EF"/>
    <w:rsid w:val="000E0A3A"/>
    <w:rsid w:val="000E1538"/>
    <w:rsid w:val="000E1971"/>
    <w:rsid w:val="000E1D07"/>
    <w:rsid w:val="000E1F31"/>
    <w:rsid w:val="000E20A3"/>
    <w:rsid w:val="000E4215"/>
    <w:rsid w:val="000E537A"/>
    <w:rsid w:val="000E70FC"/>
    <w:rsid w:val="000E75BF"/>
    <w:rsid w:val="000E7D11"/>
    <w:rsid w:val="000F0D1C"/>
    <w:rsid w:val="000F1B0D"/>
    <w:rsid w:val="000F1F3D"/>
    <w:rsid w:val="000F2397"/>
    <w:rsid w:val="000F2954"/>
    <w:rsid w:val="000F34C5"/>
    <w:rsid w:val="000F3CB0"/>
    <w:rsid w:val="000F4B03"/>
    <w:rsid w:val="000F5276"/>
    <w:rsid w:val="000F575D"/>
    <w:rsid w:val="000F59C2"/>
    <w:rsid w:val="000F70D9"/>
    <w:rsid w:val="000F73CF"/>
    <w:rsid w:val="000F752B"/>
    <w:rsid w:val="00101212"/>
    <w:rsid w:val="001013EA"/>
    <w:rsid w:val="00102532"/>
    <w:rsid w:val="00103660"/>
    <w:rsid w:val="00103733"/>
    <w:rsid w:val="00103FA6"/>
    <w:rsid w:val="001049DB"/>
    <w:rsid w:val="00104DB1"/>
    <w:rsid w:val="00104F06"/>
    <w:rsid w:val="0010617B"/>
    <w:rsid w:val="0010655D"/>
    <w:rsid w:val="00106A51"/>
    <w:rsid w:val="00106D8A"/>
    <w:rsid w:val="00107D10"/>
    <w:rsid w:val="00110E06"/>
    <w:rsid w:val="001114CA"/>
    <w:rsid w:val="001125AB"/>
    <w:rsid w:val="0011262D"/>
    <w:rsid w:val="001129DA"/>
    <w:rsid w:val="00112BD7"/>
    <w:rsid w:val="00113745"/>
    <w:rsid w:val="00113782"/>
    <w:rsid w:val="00113B90"/>
    <w:rsid w:val="00114DF8"/>
    <w:rsid w:val="001153E6"/>
    <w:rsid w:val="00115429"/>
    <w:rsid w:val="00115607"/>
    <w:rsid w:val="00115828"/>
    <w:rsid w:val="0011627E"/>
    <w:rsid w:val="001164BC"/>
    <w:rsid w:val="001164E5"/>
    <w:rsid w:val="00116583"/>
    <w:rsid w:val="00116DA2"/>
    <w:rsid w:val="00117058"/>
    <w:rsid w:val="00117F68"/>
    <w:rsid w:val="001200FA"/>
    <w:rsid w:val="001201B2"/>
    <w:rsid w:val="0012053F"/>
    <w:rsid w:val="00120847"/>
    <w:rsid w:val="00120EB2"/>
    <w:rsid w:val="00121A37"/>
    <w:rsid w:val="00122202"/>
    <w:rsid w:val="00122A88"/>
    <w:rsid w:val="00123243"/>
    <w:rsid w:val="001238C9"/>
    <w:rsid w:val="00123D9A"/>
    <w:rsid w:val="001240BA"/>
    <w:rsid w:val="00125278"/>
    <w:rsid w:val="00125CF5"/>
    <w:rsid w:val="00130417"/>
    <w:rsid w:val="00130D72"/>
    <w:rsid w:val="00131C04"/>
    <w:rsid w:val="00132125"/>
    <w:rsid w:val="0013235D"/>
    <w:rsid w:val="00132937"/>
    <w:rsid w:val="00133C18"/>
    <w:rsid w:val="00133C9E"/>
    <w:rsid w:val="001344E4"/>
    <w:rsid w:val="00135D30"/>
    <w:rsid w:val="001363EA"/>
    <w:rsid w:val="00136DFE"/>
    <w:rsid w:val="001407FA"/>
    <w:rsid w:val="00140804"/>
    <w:rsid w:val="001417F2"/>
    <w:rsid w:val="00141BA8"/>
    <w:rsid w:val="00141ED0"/>
    <w:rsid w:val="00142575"/>
    <w:rsid w:val="00142AF0"/>
    <w:rsid w:val="00143010"/>
    <w:rsid w:val="00143132"/>
    <w:rsid w:val="001432E4"/>
    <w:rsid w:val="0014339D"/>
    <w:rsid w:val="001437A3"/>
    <w:rsid w:val="00145041"/>
    <w:rsid w:val="00145A67"/>
    <w:rsid w:val="0014731E"/>
    <w:rsid w:val="00147540"/>
    <w:rsid w:val="001475D7"/>
    <w:rsid w:val="00147886"/>
    <w:rsid w:val="00147C1A"/>
    <w:rsid w:val="00147DE2"/>
    <w:rsid w:val="00150B24"/>
    <w:rsid w:val="00150D94"/>
    <w:rsid w:val="0015204E"/>
    <w:rsid w:val="00152823"/>
    <w:rsid w:val="00153ED0"/>
    <w:rsid w:val="001541BA"/>
    <w:rsid w:val="00154681"/>
    <w:rsid w:val="00154CA9"/>
    <w:rsid w:val="001568A8"/>
    <w:rsid w:val="00156B7F"/>
    <w:rsid w:val="0015756D"/>
    <w:rsid w:val="00160CD9"/>
    <w:rsid w:val="001610AF"/>
    <w:rsid w:val="001614E2"/>
    <w:rsid w:val="0016174E"/>
    <w:rsid w:val="001621CA"/>
    <w:rsid w:val="0016342B"/>
    <w:rsid w:val="00163FB1"/>
    <w:rsid w:val="00165525"/>
    <w:rsid w:val="00165BDF"/>
    <w:rsid w:val="00165BE9"/>
    <w:rsid w:val="00165CAE"/>
    <w:rsid w:val="00165F76"/>
    <w:rsid w:val="00165FE9"/>
    <w:rsid w:val="001665A8"/>
    <w:rsid w:val="001672EC"/>
    <w:rsid w:val="0016745B"/>
    <w:rsid w:val="00167D82"/>
    <w:rsid w:val="001700DC"/>
    <w:rsid w:val="00170D69"/>
    <w:rsid w:val="00171961"/>
    <w:rsid w:val="00172133"/>
    <w:rsid w:val="00173552"/>
    <w:rsid w:val="00173D3B"/>
    <w:rsid w:val="00173D41"/>
    <w:rsid w:val="001745AC"/>
    <w:rsid w:val="00175093"/>
    <w:rsid w:val="001762F6"/>
    <w:rsid w:val="00176E38"/>
    <w:rsid w:val="00177355"/>
    <w:rsid w:val="00177C7C"/>
    <w:rsid w:val="001800A3"/>
    <w:rsid w:val="001802FA"/>
    <w:rsid w:val="00180CFC"/>
    <w:rsid w:val="0018114D"/>
    <w:rsid w:val="00181F7A"/>
    <w:rsid w:val="00181F9A"/>
    <w:rsid w:val="00182E26"/>
    <w:rsid w:val="00183A9E"/>
    <w:rsid w:val="00183C13"/>
    <w:rsid w:val="00183CFC"/>
    <w:rsid w:val="001842AB"/>
    <w:rsid w:val="00184C79"/>
    <w:rsid w:val="001853A4"/>
    <w:rsid w:val="00185E33"/>
    <w:rsid w:val="00186618"/>
    <w:rsid w:val="00187636"/>
    <w:rsid w:val="001909A2"/>
    <w:rsid w:val="001918CF"/>
    <w:rsid w:val="0019256F"/>
    <w:rsid w:val="0019289B"/>
    <w:rsid w:val="00193DB7"/>
    <w:rsid w:val="001945AF"/>
    <w:rsid w:val="001946D4"/>
    <w:rsid w:val="001953B1"/>
    <w:rsid w:val="00195701"/>
    <w:rsid w:val="00195A0B"/>
    <w:rsid w:val="0019781E"/>
    <w:rsid w:val="0019790C"/>
    <w:rsid w:val="001A038B"/>
    <w:rsid w:val="001A241C"/>
    <w:rsid w:val="001A27AF"/>
    <w:rsid w:val="001A3638"/>
    <w:rsid w:val="001A43B4"/>
    <w:rsid w:val="001A471A"/>
    <w:rsid w:val="001A53BF"/>
    <w:rsid w:val="001A5782"/>
    <w:rsid w:val="001A63C0"/>
    <w:rsid w:val="001A6DF5"/>
    <w:rsid w:val="001A7FB8"/>
    <w:rsid w:val="001B00F8"/>
    <w:rsid w:val="001B0251"/>
    <w:rsid w:val="001B0B4F"/>
    <w:rsid w:val="001B1184"/>
    <w:rsid w:val="001B139A"/>
    <w:rsid w:val="001B1425"/>
    <w:rsid w:val="001B1541"/>
    <w:rsid w:val="001B1A10"/>
    <w:rsid w:val="001B1CE8"/>
    <w:rsid w:val="001B1D95"/>
    <w:rsid w:val="001B24EE"/>
    <w:rsid w:val="001B28D2"/>
    <w:rsid w:val="001B340F"/>
    <w:rsid w:val="001B3439"/>
    <w:rsid w:val="001B36DB"/>
    <w:rsid w:val="001B511D"/>
    <w:rsid w:val="001B53A5"/>
    <w:rsid w:val="001B620C"/>
    <w:rsid w:val="001B67C6"/>
    <w:rsid w:val="001B7696"/>
    <w:rsid w:val="001B7BE8"/>
    <w:rsid w:val="001B7E0D"/>
    <w:rsid w:val="001B7EE5"/>
    <w:rsid w:val="001C015C"/>
    <w:rsid w:val="001C0C18"/>
    <w:rsid w:val="001C0F03"/>
    <w:rsid w:val="001C478E"/>
    <w:rsid w:val="001C4914"/>
    <w:rsid w:val="001C529B"/>
    <w:rsid w:val="001C78EC"/>
    <w:rsid w:val="001D0725"/>
    <w:rsid w:val="001D0DE7"/>
    <w:rsid w:val="001D0EEC"/>
    <w:rsid w:val="001D0FF6"/>
    <w:rsid w:val="001D1972"/>
    <w:rsid w:val="001D1A1A"/>
    <w:rsid w:val="001D32B5"/>
    <w:rsid w:val="001D3893"/>
    <w:rsid w:val="001D44CA"/>
    <w:rsid w:val="001D492C"/>
    <w:rsid w:val="001D6AD0"/>
    <w:rsid w:val="001D6AFD"/>
    <w:rsid w:val="001D6C10"/>
    <w:rsid w:val="001D6DF1"/>
    <w:rsid w:val="001D724A"/>
    <w:rsid w:val="001D7A0B"/>
    <w:rsid w:val="001E0537"/>
    <w:rsid w:val="001E07A0"/>
    <w:rsid w:val="001E1155"/>
    <w:rsid w:val="001E164A"/>
    <w:rsid w:val="001E1D1E"/>
    <w:rsid w:val="001E2470"/>
    <w:rsid w:val="001E25AF"/>
    <w:rsid w:val="001E3324"/>
    <w:rsid w:val="001E373D"/>
    <w:rsid w:val="001E3767"/>
    <w:rsid w:val="001E4D07"/>
    <w:rsid w:val="001E4D9F"/>
    <w:rsid w:val="001E5234"/>
    <w:rsid w:val="001E52ED"/>
    <w:rsid w:val="001E5C44"/>
    <w:rsid w:val="001E69DB"/>
    <w:rsid w:val="001E6CA4"/>
    <w:rsid w:val="001E747C"/>
    <w:rsid w:val="001E7DF5"/>
    <w:rsid w:val="001E7FE9"/>
    <w:rsid w:val="001F021F"/>
    <w:rsid w:val="001F04A0"/>
    <w:rsid w:val="001F0DFE"/>
    <w:rsid w:val="001F1128"/>
    <w:rsid w:val="001F1C20"/>
    <w:rsid w:val="001F1C54"/>
    <w:rsid w:val="001F218C"/>
    <w:rsid w:val="001F21FC"/>
    <w:rsid w:val="001F24AA"/>
    <w:rsid w:val="001F3ADA"/>
    <w:rsid w:val="001F4063"/>
    <w:rsid w:val="001F48DB"/>
    <w:rsid w:val="001F5F1F"/>
    <w:rsid w:val="001F6AB0"/>
    <w:rsid w:val="001F7E6F"/>
    <w:rsid w:val="0020029D"/>
    <w:rsid w:val="00200593"/>
    <w:rsid w:val="00201790"/>
    <w:rsid w:val="00201815"/>
    <w:rsid w:val="00201A47"/>
    <w:rsid w:val="00201F43"/>
    <w:rsid w:val="002023AE"/>
    <w:rsid w:val="00202568"/>
    <w:rsid w:val="00203A33"/>
    <w:rsid w:val="00203F2E"/>
    <w:rsid w:val="0020454C"/>
    <w:rsid w:val="00204B09"/>
    <w:rsid w:val="00205B83"/>
    <w:rsid w:val="00205DC9"/>
    <w:rsid w:val="00206224"/>
    <w:rsid w:val="00206B58"/>
    <w:rsid w:val="00206F57"/>
    <w:rsid w:val="002103D8"/>
    <w:rsid w:val="002105EE"/>
    <w:rsid w:val="002107F1"/>
    <w:rsid w:val="00211BC2"/>
    <w:rsid w:val="00212466"/>
    <w:rsid w:val="0021276C"/>
    <w:rsid w:val="0021285A"/>
    <w:rsid w:val="00212F05"/>
    <w:rsid w:val="002149FF"/>
    <w:rsid w:val="002150AB"/>
    <w:rsid w:val="00215E85"/>
    <w:rsid w:val="00216CB1"/>
    <w:rsid w:val="00216DEB"/>
    <w:rsid w:val="002173AB"/>
    <w:rsid w:val="0022053A"/>
    <w:rsid w:val="00220B91"/>
    <w:rsid w:val="00221D2F"/>
    <w:rsid w:val="00223538"/>
    <w:rsid w:val="00225DA1"/>
    <w:rsid w:val="00226187"/>
    <w:rsid w:val="00226CA4"/>
    <w:rsid w:val="002271E1"/>
    <w:rsid w:val="002272D5"/>
    <w:rsid w:val="00227508"/>
    <w:rsid w:val="00227842"/>
    <w:rsid w:val="0023048F"/>
    <w:rsid w:val="002305D3"/>
    <w:rsid w:val="00230B66"/>
    <w:rsid w:val="00230D23"/>
    <w:rsid w:val="002316BB"/>
    <w:rsid w:val="00233294"/>
    <w:rsid w:val="00233C66"/>
    <w:rsid w:val="00233E9D"/>
    <w:rsid w:val="00233F94"/>
    <w:rsid w:val="00234128"/>
    <w:rsid w:val="00234A5E"/>
    <w:rsid w:val="00236E68"/>
    <w:rsid w:val="00236F60"/>
    <w:rsid w:val="002379DA"/>
    <w:rsid w:val="0024006F"/>
    <w:rsid w:val="00240274"/>
    <w:rsid w:val="00240D12"/>
    <w:rsid w:val="0024115A"/>
    <w:rsid w:val="00241423"/>
    <w:rsid w:val="0024142A"/>
    <w:rsid w:val="00241AB8"/>
    <w:rsid w:val="00242766"/>
    <w:rsid w:val="00242E8E"/>
    <w:rsid w:val="00243626"/>
    <w:rsid w:val="00243F79"/>
    <w:rsid w:val="0024400D"/>
    <w:rsid w:val="00244632"/>
    <w:rsid w:val="00244D68"/>
    <w:rsid w:val="00244E9E"/>
    <w:rsid w:val="00245765"/>
    <w:rsid w:val="00245AD3"/>
    <w:rsid w:val="00245E6B"/>
    <w:rsid w:val="0024673F"/>
    <w:rsid w:val="00247457"/>
    <w:rsid w:val="0024778E"/>
    <w:rsid w:val="002479E2"/>
    <w:rsid w:val="002501F9"/>
    <w:rsid w:val="00250553"/>
    <w:rsid w:val="00250877"/>
    <w:rsid w:val="0025091D"/>
    <w:rsid w:val="00250BE8"/>
    <w:rsid w:val="00250D76"/>
    <w:rsid w:val="00251ECB"/>
    <w:rsid w:val="00252CA1"/>
    <w:rsid w:val="00252CE7"/>
    <w:rsid w:val="002532DB"/>
    <w:rsid w:val="00253546"/>
    <w:rsid w:val="002536D9"/>
    <w:rsid w:val="00254561"/>
    <w:rsid w:val="00254B15"/>
    <w:rsid w:val="00254C94"/>
    <w:rsid w:val="002561F6"/>
    <w:rsid w:val="002563D1"/>
    <w:rsid w:val="00256611"/>
    <w:rsid w:val="00256F86"/>
    <w:rsid w:val="002570FE"/>
    <w:rsid w:val="00257184"/>
    <w:rsid w:val="00260264"/>
    <w:rsid w:val="00261408"/>
    <w:rsid w:val="002616EA"/>
    <w:rsid w:val="002618F6"/>
    <w:rsid w:val="0026236D"/>
    <w:rsid w:val="00262762"/>
    <w:rsid w:val="00262D55"/>
    <w:rsid w:val="002630BA"/>
    <w:rsid w:val="00263383"/>
    <w:rsid w:val="00263966"/>
    <w:rsid w:val="00263A38"/>
    <w:rsid w:val="00263AF5"/>
    <w:rsid w:val="00264058"/>
    <w:rsid w:val="00264A29"/>
    <w:rsid w:val="00264DAF"/>
    <w:rsid w:val="0026559D"/>
    <w:rsid w:val="00265878"/>
    <w:rsid w:val="00265C70"/>
    <w:rsid w:val="002663E1"/>
    <w:rsid w:val="00267F6C"/>
    <w:rsid w:val="00267F76"/>
    <w:rsid w:val="002702BB"/>
    <w:rsid w:val="0027146E"/>
    <w:rsid w:val="0027261C"/>
    <w:rsid w:val="002729DD"/>
    <w:rsid w:val="00272EB3"/>
    <w:rsid w:val="00273DD2"/>
    <w:rsid w:val="002740AB"/>
    <w:rsid w:val="00274500"/>
    <w:rsid w:val="00274D21"/>
    <w:rsid w:val="0027580D"/>
    <w:rsid w:val="00275DB9"/>
    <w:rsid w:val="00276016"/>
    <w:rsid w:val="00277776"/>
    <w:rsid w:val="002777DC"/>
    <w:rsid w:val="002778DB"/>
    <w:rsid w:val="00277CB7"/>
    <w:rsid w:val="00277DA3"/>
    <w:rsid w:val="002806B8"/>
    <w:rsid w:val="00280C58"/>
    <w:rsid w:val="00281130"/>
    <w:rsid w:val="0028175D"/>
    <w:rsid w:val="002823DC"/>
    <w:rsid w:val="002826B4"/>
    <w:rsid w:val="00282BB5"/>
    <w:rsid w:val="0028322E"/>
    <w:rsid w:val="00283420"/>
    <w:rsid w:val="00283854"/>
    <w:rsid w:val="0028428A"/>
    <w:rsid w:val="002844A8"/>
    <w:rsid w:val="002844F9"/>
    <w:rsid w:val="00284B05"/>
    <w:rsid w:val="002852BB"/>
    <w:rsid w:val="002854A6"/>
    <w:rsid w:val="00285C4D"/>
    <w:rsid w:val="00285D53"/>
    <w:rsid w:val="002864CD"/>
    <w:rsid w:val="00287941"/>
    <w:rsid w:val="002921F6"/>
    <w:rsid w:val="002926BA"/>
    <w:rsid w:val="00293405"/>
    <w:rsid w:val="00293627"/>
    <w:rsid w:val="0029623E"/>
    <w:rsid w:val="00297636"/>
    <w:rsid w:val="002976EA"/>
    <w:rsid w:val="002978D2"/>
    <w:rsid w:val="002A0732"/>
    <w:rsid w:val="002A0DDF"/>
    <w:rsid w:val="002A29FC"/>
    <w:rsid w:val="002A2E12"/>
    <w:rsid w:val="002A33BA"/>
    <w:rsid w:val="002A361B"/>
    <w:rsid w:val="002A44E8"/>
    <w:rsid w:val="002A4BF2"/>
    <w:rsid w:val="002A5866"/>
    <w:rsid w:val="002A5957"/>
    <w:rsid w:val="002A6455"/>
    <w:rsid w:val="002A76F2"/>
    <w:rsid w:val="002A79B9"/>
    <w:rsid w:val="002A7D95"/>
    <w:rsid w:val="002B0B4B"/>
    <w:rsid w:val="002B2606"/>
    <w:rsid w:val="002B2FCD"/>
    <w:rsid w:val="002B391E"/>
    <w:rsid w:val="002B4666"/>
    <w:rsid w:val="002B4BD7"/>
    <w:rsid w:val="002B4DA5"/>
    <w:rsid w:val="002B5277"/>
    <w:rsid w:val="002B5F5E"/>
    <w:rsid w:val="002B61A9"/>
    <w:rsid w:val="002B68A1"/>
    <w:rsid w:val="002B6E3D"/>
    <w:rsid w:val="002B6F84"/>
    <w:rsid w:val="002B7167"/>
    <w:rsid w:val="002B781B"/>
    <w:rsid w:val="002B78A9"/>
    <w:rsid w:val="002B7ABC"/>
    <w:rsid w:val="002B7B7D"/>
    <w:rsid w:val="002C1154"/>
    <w:rsid w:val="002C1173"/>
    <w:rsid w:val="002C14CA"/>
    <w:rsid w:val="002C1606"/>
    <w:rsid w:val="002C16B9"/>
    <w:rsid w:val="002C1908"/>
    <w:rsid w:val="002C1DB1"/>
    <w:rsid w:val="002C22ED"/>
    <w:rsid w:val="002C23EE"/>
    <w:rsid w:val="002C258B"/>
    <w:rsid w:val="002C3172"/>
    <w:rsid w:val="002C34F3"/>
    <w:rsid w:val="002C35E4"/>
    <w:rsid w:val="002C47F1"/>
    <w:rsid w:val="002C4CBB"/>
    <w:rsid w:val="002C4D62"/>
    <w:rsid w:val="002C54BD"/>
    <w:rsid w:val="002C57B0"/>
    <w:rsid w:val="002C7BE0"/>
    <w:rsid w:val="002D0757"/>
    <w:rsid w:val="002D0B42"/>
    <w:rsid w:val="002D0C81"/>
    <w:rsid w:val="002D10DB"/>
    <w:rsid w:val="002D14B6"/>
    <w:rsid w:val="002D1F85"/>
    <w:rsid w:val="002D2E9B"/>
    <w:rsid w:val="002D2F89"/>
    <w:rsid w:val="002D5430"/>
    <w:rsid w:val="002D614D"/>
    <w:rsid w:val="002D731F"/>
    <w:rsid w:val="002D7A6E"/>
    <w:rsid w:val="002E06EB"/>
    <w:rsid w:val="002E10A1"/>
    <w:rsid w:val="002E1D33"/>
    <w:rsid w:val="002E2AE8"/>
    <w:rsid w:val="002E2E41"/>
    <w:rsid w:val="002E326E"/>
    <w:rsid w:val="002E327E"/>
    <w:rsid w:val="002E32EE"/>
    <w:rsid w:val="002E3354"/>
    <w:rsid w:val="002E3805"/>
    <w:rsid w:val="002E4C05"/>
    <w:rsid w:val="002E4FAC"/>
    <w:rsid w:val="002E5081"/>
    <w:rsid w:val="002E569F"/>
    <w:rsid w:val="002E5B6C"/>
    <w:rsid w:val="002E5D24"/>
    <w:rsid w:val="002E6E0A"/>
    <w:rsid w:val="002E6E79"/>
    <w:rsid w:val="002F012F"/>
    <w:rsid w:val="002F021B"/>
    <w:rsid w:val="002F222E"/>
    <w:rsid w:val="002F29E4"/>
    <w:rsid w:val="002F3ECC"/>
    <w:rsid w:val="002F5446"/>
    <w:rsid w:val="002F58FB"/>
    <w:rsid w:val="002F5DC3"/>
    <w:rsid w:val="002F61CF"/>
    <w:rsid w:val="002F6234"/>
    <w:rsid w:val="002F65D1"/>
    <w:rsid w:val="002F6785"/>
    <w:rsid w:val="002F737A"/>
    <w:rsid w:val="00300362"/>
    <w:rsid w:val="003011D5"/>
    <w:rsid w:val="00301BD4"/>
    <w:rsid w:val="00301EEB"/>
    <w:rsid w:val="003027B9"/>
    <w:rsid w:val="00302935"/>
    <w:rsid w:val="00303794"/>
    <w:rsid w:val="00303B71"/>
    <w:rsid w:val="00303C32"/>
    <w:rsid w:val="00305856"/>
    <w:rsid w:val="0030675C"/>
    <w:rsid w:val="00306B7D"/>
    <w:rsid w:val="003105A9"/>
    <w:rsid w:val="00310667"/>
    <w:rsid w:val="00311012"/>
    <w:rsid w:val="0031101D"/>
    <w:rsid w:val="0031179E"/>
    <w:rsid w:val="00311A75"/>
    <w:rsid w:val="00314646"/>
    <w:rsid w:val="003146FA"/>
    <w:rsid w:val="00314A6A"/>
    <w:rsid w:val="00314DEF"/>
    <w:rsid w:val="00316166"/>
    <w:rsid w:val="00316A32"/>
    <w:rsid w:val="00316B4B"/>
    <w:rsid w:val="003175AB"/>
    <w:rsid w:val="003175B3"/>
    <w:rsid w:val="0031766F"/>
    <w:rsid w:val="00320318"/>
    <w:rsid w:val="00320FFC"/>
    <w:rsid w:val="003220DC"/>
    <w:rsid w:val="00323357"/>
    <w:rsid w:val="003241E0"/>
    <w:rsid w:val="003244FC"/>
    <w:rsid w:val="00324879"/>
    <w:rsid w:val="00326169"/>
    <w:rsid w:val="00326A45"/>
    <w:rsid w:val="00326B0B"/>
    <w:rsid w:val="00327856"/>
    <w:rsid w:val="00327B2D"/>
    <w:rsid w:val="00327B8F"/>
    <w:rsid w:val="00330C01"/>
    <w:rsid w:val="00330EA1"/>
    <w:rsid w:val="00331964"/>
    <w:rsid w:val="0033253D"/>
    <w:rsid w:val="003328E1"/>
    <w:rsid w:val="0033497B"/>
    <w:rsid w:val="00334C06"/>
    <w:rsid w:val="00334CCF"/>
    <w:rsid w:val="00335BD4"/>
    <w:rsid w:val="00336105"/>
    <w:rsid w:val="003369A5"/>
    <w:rsid w:val="00336DA8"/>
    <w:rsid w:val="0033732E"/>
    <w:rsid w:val="00340AA8"/>
    <w:rsid w:val="0034246F"/>
    <w:rsid w:val="00342DA3"/>
    <w:rsid w:val="003440C3"/>
    <w:rsid w:val="00344124"/>
    <w:rsid w:val="0034446E"/>
    <w:rsid w:val="003447C9"/>
    <w:rsid w:val="00344820"/>
    <w:rsid w:val="003455E3"/>
    <w:rsid w:val="00345CA0"/>
    <w:rsid w:val="0034619A"/>
    <w:rsid w:val="0034622D"/>
    <w:rsid w:val="00346897"/>
    <w:rsid w:val="00347285"/>
    <w:rsid w:val="00347495"/>
    <w:rsid w:val="00347829"/>
    <w:rsid w:val="00347A2C"/>
    <w:rsid w:val="00347AC3"/>
    <w:rsid w:val="00347D57"/>
    <w:rsid w:val="00347D65"/>
    <w:rsid w:val="00350927"/>
    <w:rsid w:val="00350DFA"/>
    <w:rsid w:val="003537EC"/>
    <w:rsid w:val="00353EE5"/>
    <w:rsid w:val="00354AA9"/>
    <w:rsid w:val="003552A1"/>
    <w:rsid w:val="0035530F"/>
    <w:rsid w:val="00355ECA"/>
    <w:rsid w:val="003564DF"/>
    <w:rsid w:val="00356F68"/>
    <w:rsid w:val="00360110"/>
    <w:rsid w:val="0036041C"/>
    <w:rsid w:val="00360FE3"/>
    <w:rsid w:val="003613EB"/>
    <w:rsid w:val="00361587"/>
    <w:rsid w:val="0036168E"/>
    <w:rsid w:val="00361932"/>
    <w:rsid w:val="00361BF6"/>
    <w:rsid w:val="00362C89"/>
    <w:rsid w:val="003631A2"/>
    <w:rsid w:val="003641AE"/>
    <w:rsid w:val="00364E80"/>
    <w:rsid w:val="003650DA"/>
    <w:rsid w:val="003656B7"/>
    <w:rsid w:val="00365E47"/>
    <w:rsid w:val="0036646F"/>
    <w:rsid w:val="00367ED7"/>
    <w:rsid w:val="003703E6"/>
    <w:rsid w:val="003706BE"/>
    <w:rsid w:val="00370823"/>
    <w:rsid w:val="00371FFD"/>
    <w:rsid w:val="003729E7"/>
    <w:rsid w:val="00372C94"/>
    <w:rsid w:val="00373241"/>
    <w:rsid w:val="00373C84"/>
    <w:rsid w:val="00373E21"/>
    <w:rsid w:val="00374332"/>
    <w:rsid w:val="00374844"/>
    <w:rsid w:val="0037588C"/>
    <w:rsid w:val="00375F15"/>
    <w:rsid w:val="003761E4"/>
    <w:rsid w:val="00376ED0"/>
    <w:rsid w:val="00377F79"/>
    <w:rsid w:val="00380477"/>
    <w:rsid w:val="00380612"/>
    <w:rsid w:val="00381047"/>
    <w:rsid w:val="0038182E"/>
    <w:rsid w:val="00381DE2"/>
    <w:rsid w:val="0038291F"/>
    <w:rsid w:val="00382D9A"/>
    <w:rsid w:val="00382EFA"/>
    <w:rsid w:val="00383A2B"/>
    <w:rsid w:val="003843F1"/>
    <w:rsid w:val="00384443"/>
    <w:rsid w:val="00384481"/>
    <w:rsid w:val="00385074"/>
    <w:rsid w:val="003852B0"/>
    <w:rsid w:val="00386708"/>
    <w:rsid w:val="00387F91"/>
    <w:rsid w:val="003900B4"/>
    <w:rsid w:val="0039064F"/>
    <w:rsid w:val="003918B3"/>
    <w:rsid w:val="00391D68"/>
    <w:rsid w:val="00392B52"/>
    <w:rsid w:val="00392F2A"/>
    <w:rsid w:val="003932AF"/>
    <w:rsid w:val="00394279"/>
    <w:rsid w:val="00394A20"/>
    <w:rsid w:val="0039510C"/>
    <w:rsid w:val="003974AB"/>
    <w:rsid w:val="00397567"/>
    <w:rsid w:val="003A023D"/>
    <w:rsid w:val="003A02F0"/>
    <w:rsid w:val="003A079B"/>
    <w:rsid w:val="003A0C7D"/>
    <w:rsid w:val="003A0FC8"/>
    <w:rsid w:val="003A2203"/>
    <w:rsid w:val="003A3161"/>
    <w:rsid w:val="003A34CE"/>
    <w:rsid w:val="003A3780"/>
    <w:rsid w:val="003A40EF"/>
    <w:rsid w:val="003A4788"/>
    <w:rsid w:val="003A5BE0"/>
    <w:rsid w:val="003A68DE"/>
    <w:rsid w:val="003A6B94"/>
    <w:rsid w:val="003B2CDE"/>
    <w:rsid w:val="003B3E02"/>
    <w:rsid w:val="003B5149"/>
    <w:rsid w:val="003B59BC"/>
    <w:rsid w:val="003B5EB0"/>
    <w:rsid w:val="003B6226"/>
    <w:rsid w:val="003B68D6"/>
    <w:rsid w:val="003B76C8"/>
    <w:rsid w:val="003B7E3F"/>
    <w:rsid w:val="003B7E54"/>
    <w:rsid w:val="003C0378"/>
    <w:rsid w:val="003C1AE0"/>
    <w:rsid w:val="003C21D6"/>
    <w:rsid w:val="003C3944"/>
    <w:rsid w:val="003C410F"/>
    <w:rsid w:val="003C41A6"/>
    <w:rsid w:val="003C4FDC"/>
    <w:rsid w:val="003C5300"/>
    <w:rsid w:val="003C5BDC"/>
    <w:rsid w:val="003C632A"/>
    <w:rsid w:val="003C67A1"/>
    <w:rsid w:val="003C69EF"/>
    <w:rsid w:val="003D0065"/>
    <w:rsid w:val="003D0786"/>
    <w:rsid w:val="003D1811"/>
    <w:rsid w:val="003D19EF"/>
    <w:rsid w:val="003D1B83"/>
    <w:rsid w:val="003D2FA1"/>
    <w:rsid w:val="003D4511"/>
    <w:rsid w:val="003D552B"/>
    <w:rsid w:val="003D557D"/>
    <w:rsid w:val="003D568B"/>
    <w:rsid w:val="003D5910"/>
    <w:rsid w:val="003D7B81"/>
    <w:rsid w:val="003D7BB3"/>
    <w:rsid w:val="003E04FB"/>
    <w:rsid w:val="003E05E7"/>
    <w:rsid w:val="003E0AEB"/>
    <w:rsid w:val="003E0BB0"/>
    <w:rsid w:val="003E0CDA"/>
    <w:rsid w:val="003E0EE1"/>
    <w:rsid w:val="003E17B4"/>
    <w:rsid w:val="003E1A76"/>
    <w:rsid w:val="003E1AB7"/>
    <w:rsid w:val="003E276B"/>
    <w:rsid w:val="003E3171"/>
    <w:rsid w:val="003E3405"/>
    <w:rsid w:val="003E400A"/>
    <w:rsid w:val="003E4993"/>
    <w:rsid w:val="003E4DA4"/>
    <w:rsid w:val="003E5FB8"/>
    <w:rsid w:val="003E683D"/>
    <w:rsid w:val="003F04B9"/>
    <w:rsid w:val="003F0643"/>
    <w:rsid w:val="003F0FD2"/>
    <w:rsid w:val="003F1957"/>
    <w:rsid w:val="003F2017"/>
    <w:rsid w:val="003F27CC"/>
    <w:rsid w:val="003F31F6"/>
    <w:rsid w:val="003F3498"/>
    <w:rsid w:val="003F3BD2"/>
    <w:rsid w:val="003F3D75"/>
    <w:rsid w:val="003F3DDA"/>
    <w:rsid w:val="003F3E50"/>
    <w:rsid w:val="003F410B"/>
    <w:rsid w:val="003F483C"/>
    <w:rsid w:val="003F49D3"/>
    <w:rsid w:val="003F4F09"/>
    <w:rsid w:val="003F5E3F"/>
    <w:rsid w:val="003F6FE6"/>
    <w:rsid w:val="003F7C67"/>
    <w:rsid w:val="0040026A"/>
    <w:rsid w:val="0040040E"/>
    <w:rsid w:val="00400BCF"/>
    <w:rsid w:val="00401482"/>
    <w:rsid w:val="00401784"/>
    <w:rsid w:val="004019FD"/>
    <w:rsid w:val="00401B76"/>
    <w:rsid w:val="0040209C"/>
    <w:rsid w:val="00402E24"/>
    <w:rsid w:val="00403201"/>
    <w:rsid w:val="0040331E"/>
    <w:rsid w:val="0040335E"/>
    <w:rsid w:val="00403420"/>
    <w:rsid w:val="00405071"/>
    <w:rsid w:val="00405535"/>
    <w:rsid w:val="0040620F"/>
    <w:rsid w:val="00406F9A"/>
    <w:rsid w:val="0040765A"/>
    <w:rsid w:val="00407955"/>
    <w:rsid w:val="00410D73"/>
    <w:rsid w:val="00410EE4"/>
    <w:rsid w:val="004116A7"/>
    <w:rsid w:val="004120C5"/>
    <w:rsid w:val="00413671"/>
    <w:rsid w:val="004136B1"/>
    <w:rsid w:val="00415BB1"/>
    <w:rsid w:val="00416C4C"/>
    <w:rsid w:val="0041774E"/>
    <w:rsid w:val="00417CCB"/>
    <w:rsid w:val="00421DED"/>
    <w:rsid w:val="00422F4B"/>
    <w:rsid w:val="004235D3"/>
    <w:rsid w:val="00423D34"/>
    <w:rsid w:val="004248FE"/>
    <w:rsid w:val="004258F9"/>
    <w:rsid w:val="00425EA1"/>
    <w:rsid w:val="0042764F"/>
    <w:rsid w:val="004279DF"/>
    <w:rsid w:val="004309E2"/>
    <w:rsid w:val="00430BAD"/>
    <w:rsid w:val="0043141F"/>
    <w:rsid w:val="0043172C"/>
    <w:rsid w:val="00431912"/>
    <w:rsid w:val="00432230"/>
    <w:rsid w:val="00432F80"/>
    <w:rsid w:val="0043387B"/>
    <w:rsid w:val="00433A5A"/>
    <w:rsid w:val="00434031"/>
    <w:rsid w:val="004340CC"/>
    <w:rsid w:val="004340E3"/>
    <w:rsid w:val="00434243"/>
    <w:rsid w:val="004353CE"/>
    <w:rsid w:val="004355D7"/>
    <w:rsid w:val="00435C96"/>
    <w:rsid w:val="004362B1"/>
    <w:rsid w:val="0043649A"/>
    <w:rsid w:val="00436D24"/>
    <w:rsid w:val="00436F05"/>
    <w:rsid w:val="00437BB3"/>
    <w:rsid w:val="004403DF"/>
    <w:rsid w:val="004416AF"/>
    <w:rsid w:val="00441AFF"/>
    <w:rsid w:val="00441DE3"/>
    <w:rsid w:val="00441F72"/>
    <w:rsid w:val="0044292F"/>
    <w:rsid w:val="004437F9"/>
    <w:rsid w:val="0044480E"/>
    <w:rsid w:val="0044517E"/>
    <w:rsid w:val="004454ED"/>
    <w:rsid w:val="00445E7D"/>
    <w:rsid w:val="004468B2"/>
    <w:rsid w:val="004472D5"/>
    <w:rsid w:val="0044749E"/>
    <w:rsid w:val="0044752C"/>
    <w:rsid w:val="00447587"/>
    <w:rsid w:val="00447815"/>
    <w:rsid w:val="004500D2"/>
    <w:rsid w:val="00450373"/>
    <w:rsid w:val="00451A38"/>
    <w:rsid w:val="00451E99"/>
    <w:rsid w:val="0045242F"/>
    <w:rsid w:val="0045256F"/>
    <w:rsid w:val="00453663"/>
    <w:rsid w:val="00453E45"/>
    <w:rsid w:val="00453F62"/>
    <w:rsid w:val="00453F63"/>
    <w:rsid w:val="00454D3E"/>
    <w:rsid w:val="00455C1B"/>
    <w:rsid w:val="004566AE"/>
    <w:rsid w:val="00456A03"/>
    <w:rsid w:val="00457A92"/>
    <w:rsid w:val="0046048F"/>
    <w:rsid w:val="004604E2"/>
    <w:rsid w:val="004604F8"/>
    <w:rsid w:val="00460728"/>
    <w:rsid w:val="00460BB3"/>
    <w:rsid w:val="00461B13"/>
    <w:rsid w:val="00461CEA"/>
    <w:rsid w:val="00461D48"/>
    <w:rsid w:val="004621C1"/>
    <w:rsid w:val="004637FF"/>
    <w:rsid w:val="004652EA"/>
    <w:rsid w:val="00465DF8"/>
    <w:rsid w:val="004660EB"/>
    <w:rsid w:val="004665FC"/>
    <w:rsid w:val="004670DF"/>
    <w:rsid w:val="0047042A"/>
    <w:rsid w:val="004706AB"/>
    <w:rsid w:val="00470CB0"/>
    <w:rsid w:val="00470FA5"/>
    <w:rsid w:val="00472282"/>
    <w:rsid w:val="00472918"/>
    <w:rsid w:val="00473D6E"/>
    <w:rsid w:val="004746B1"/>
    <w:rsid w:val="00475187"/>
    <w:rsid w:val="00475440"/>
    <w:rsid w:val="0047683D"/>
    <w:rsid w:val="00476A6E"/>
    <w:rsid w:val="00476E41"/>
    <w:rsid w:val="00477381"/>
    <w:rsid w:val="004775B8"/>
    <w:rsid w:val="004805A2"/>
    <w:rsid w:val="0048189E"/>
    <w:rsid w:val="0048196F"/>
    <w:rsid w:val="0048254E"/>
    <w:rsid w:val="00484DC2"/>
    <w:rsid w:val="00485383"/>
    <w:rsid w:val="00485D2D"/>
    <w:rsid w:val="004864DC"/>
    <w:rsid w:val="0048725F"/>
    <w:rsid w:val="00490489"/>
    <w:rsid w:val="00490510"/>
    <w:rsid w:val="004907F0"/>
    <w:rsid w:val="004908FE"/>
    <w:rsid w:val="00490BC4"/>
    <w:rsid w:val="00490F9E"/>
    <w:rsid w:val="00491608"/>
    <w:rsid w:val="00494174"/>
    <w:rsid w:val="004941CA"/>
    <w:rsid w:val="004944A7"/>
    <w:rsid w:val="00494BD1"/>
    <w:rsid w:val="0049631E"/>
    <w:rsid w:val="00496957"/>
    <w:rsid w:val="00496DE9"/>
    <w:rsid w:val="004978C8"/>
    <w:rsid w:val="00497FAD"/>
    <w:rsid w:val="004A0081"/>
    <w:rsid w:val="004A0168"/>
    <w:rsid w:val="004A02BF"/>
    <w:rsid w:val="004A0693"/>
    <w:rsid w:val="004A13AB"/>
    <w:rsid w:val="004A18DB"/>
    <w:rsid w:val="004A1CA9"/>
    <w:rsid w:val="004A2814"/>
    <w:rsid w:val="004A2F97"/>
    <w:rsid w:val="004A3B47"/>
    <w:rsid w:val="004A3C6A"/>
    <w:rsid w:val="004A405A"/>
    <w:rsid w:val="004A4339"/>
    <w:rsid w:val="004A4A31"/>
    <w:rsid w:val="004A4A6F"/>
    <w:rsid w:val="004A55A6"/>
    <w:rsid w:val="004A5EC3"/>
    <w:rsid w:val="004A6CC6"/>
    <w:rsid w:val="004A70F6"/>
    <w:rsid w:val="004A7646"/>
    <w:rsid w:val="004A7C4E"/>
    <w:rsid w:val="004A7F8A"/>
    <w:rsid w:val="004B0196"/>
    <w:rsid w:val="004B0545"/>
    <w:rsid w:val="004B07DE"/>
    <w:rsid w:val="004B0E1E"/>
    <w:rsid w:val="004B12DF"/>
    <w:rsid w:val="004B1654"/>
    <w:rsid w:val="004B2972"/>
    <w:rsid w:val="004B297C"/>
    <w:rsid w:val="004B2C71"/>
    <w:rsid w:val="004B3571"/>
    <w:rsid w:val="004B387D"/>
    <w:rsid w:val="004B39D3"/>
    <w:rsid w:val="004B3C35"/>
    <w:rsid w:val="004B3C88"/>
    <w:rsid w:val="004B4DEB"/>
    <w:rsid w:val="004B6735"/>
    <w:rsid w:val="004B7376"/>
    <w:rsid w:val="004B73AF"/>
    <w:rsid w:val="004B7C40"/>
    <w:rsid w:val="004C04B0"/>
    <w:rsid w:val="004C0639"/>
    <w:rsid w:val="004C0E53"/>
    <w:rsid w:val="004C1064"/>
    <w:rsid w:val="004C1080"/>
    <w:rsid w:val="004C2E2D"/>
    <w:rsid w:val="004C33C6"/>
    <w:rsid w:val="004C3423"/>
    <w:rsid w:val="004C35D0"/>
    <w:rsid w:val="004C4248"/>
    <w:rsid w:val="004C46CB"/>
    <w:rsid w:val="004C4A51"/>
    <w:rsid w:val="004C5D21"/>
    <w:rsid w:val="004C5DD7"/>
    <w:rsid w:val="004C5E2C"/>
    <w:rsid w:val="004C6081"/>
    <w:rsid w:val="004C6E1D"/>
    <w:rsid w:val="004C6E97"/>
    <w:rsid w:val="004C7EDD"/>
    <w:rsid w:val="004D037B"/>
    <w:rsid w:val="004D03D7"/>
    <w:rsid w:val="004D13F8"/>
    <w:rsid w:val="004D15D4"/>
    <w:rsid w:val="004D1782"/>
    <w:rsid w:val="004D1C6A"/>
    <w:rsid w:val="004D2AED"/>
    <w:rsid w:val="004D3657"/>
    <w:rsid w:val="004D3FBF"/>
    <w:rsid w:val="004D4D63"/>
    <w:rsid w:val="004D51B8"/>
    <w:rsid w:val="004D5BF7"/>
    <w:rsid w:val="004D5DBE"/>
    <w:rsid w:val="004D75BF"/>
    <w:rsid w:val="004D7725"/>
    <w:rsid w:val="004E008C"/>
    <w:rsid w:val="004E0791"/>
    <w:rsid w:val="004E0F08"/>
    <w:rsid w:val="004E110B"/>
    <w:rsid w:val="004E14F0"/>
    <w:rsid w:val="004E169F"/>
    <w:rsid w:val="004E1A7C"/>
    <w:rsid w:val="004E1FF1"/>
    <w:rsid w:val="004E2BAB"/>
    <w:rsid w:val="004E2E3E"/>
    <w:rsid w:val="004E30F2"/>
    <w:rsid w:val="004E341F"/>
    <w:rsid w:val="004E3676"/>
    <w:rsid w:val="004E3C5E"/>
    <w:rsid w:val="004E3D5F"/>
    <w:rsid w:val="004E4265"/>
    <w:rsid w:val="004E44CB"/>
    <w:rsid w:val="004E5D90"/>
    <w:rsid w:val="004E5DF2"/>
    <w:rsid w:val="004E6323"/>
    <w:rsid w:val="004E6423"/>
    <w:rsid w:val="004E6E4E"/>
    <w:rsid w:val="004E7393"/>
    <w:rsid w:val="004E7537"/>
    <w:rsid w:val="004E7C6A"/>
    <w:rsid w:val="004F020C"/>
    <w:rsid w:val="004F0579"/>
    <w:rsid w:val="004F1050"/>
    <w:rsid w:val="004F21F0"/>
    <w:rsid w:val="004F2E15"/>
    <w:rsid w:val="004F375C"/>
    <w:rsid w:val="004F42E3"/>
    <w:rsid w:val="004F5BCB"/>
    <w:rsid w:val="004F5D19"/>
    <w:rsid w:val="004F6385"/>
    <w:rsid w:val="004F66D4"/>
    <w:rsid w:val="004F6ECD"/>
    <w:rsid w:val="004F7607"/>
    <w:rsid w:val="0050141E"/>
    <w:rsid w:val="005016C9"/>
    <w:rsid w:val="0050220F"/>
    <w:rsid w:val="00502B01"/>
    <w:rsid w:val="00502E0F"/>
    <w:rsid w:val="00503471"/>
    <w:rsid w:val="00504CEE"/>
    <w:rsid w:val="00505520"/>
    <w:rsid w:val="005060FD"/>
    <w:rsid w:val="005061D9"/>
    <w:rsid w:val="0050754C"/>
    <w:rsid w:val="005076A4"/>
    <w:rsid w:val="005102DE"/>
    <w:rsid w:val="005103A0"/>
    <w:rsid w:val="005104A4"/>
    <w:rsid w:val="0051058B"/>
    <w:rsid w:val="00511145"/>
    <w:rsid w:val="00511412"/>
    <w:rsid w:val="005122C7"/>
    <w:rsid w:val="00512D54"/>
    <w:rsid w:val="00513076"/>
    <w:rsid w:val="0051375D"/>
    <w:rsid w:val="00513B13"/>
    <w:rsid w:val="005155A1"/>
    <w:rsid w:val="005163AF"/>
    <w:rsid w:val="005172C8"/>
    <w:rsid w:val="00517485"/>
    <w:rsid w:val="00517C17"/>
    <w:rsid w:val="00517D6F"/>
    <w:rsid w:val="005213D5"/>
    <w:rsid w:val="00521532"/>
    <w:rsid w:val="005215FD"/>
    <w:rsid w:val="00521B3B"/>
    <w:rsid w:val="005224FE"/>
    <w:rsid w:val="00523091"/>
    <w:rsid w:val="00523301"/>
    <w:rsid w:val="00524388"/>
    <w:rsid w:val="005246D2"/>
    <w:rsid w:val="005253EE"/>
    <w:rsid w:val="005258A2"/>
    <w:rsid w:val="00525A6B"/>
    <w:rsid w:val="00525EAC"/>
    <w:rsid w:val="00526065"/>
    <w:rsid w:val="0052690D"/>
    <w:rsid w:val="00526C4C"/>
    <w:rsid w:val="00526F5F"/>
    <w:rsid w:val="0052711E"/>
    <w:rsid w:val="00527226"/>
    <w:rsid w:val="005273FA"/>
    <w:rsid w:val="00527556"/>
    <w:rsid w:val="00531996"/>
    <w:rsid w:val="0053212A"/>
    <w:rsid w:val="00532791"/>
    <w:rsid w:val="005327F2"/>
    <w:rsid w:val="005329FA"/>
    <w:rsid w:val="00532D76"/>
    <w:rsid w:val="005332DF"/>
    <w:rsid w:val="00533944"/>
    <w:rsid w:val="00533F70"/>
    <w:rsid w:val="005348F0"/>
    <w:rsid w:val="005359C8"/>
    <w:rsid w:val="00535B63"/>
    <w:rsid w:val="00535E37"/>
    <w:rsid w:val="00535FD7"/>
    <w:rsid w:val="00536097"/>
    <w:rsid w:val="00536395"/>
    <w:rsid w:val="00536893"/>
    <w:rsid w:val="00537319"/>
    <w:rsid w:val="00537435"/>
    <w:rsid w:val="00537457"/>
    <w:rsid w:val="005379BE"/>
    <w:rsid w:val="00537D8B"/>
    <w:rsid w:val="00537FF9"/>
    <w:rsid w:val="00540653"/>
    <w:rsid w:val="0054094A"/>
    <w:rsid w:val="00541306"/>
    <w:rsid w:val="005413C1"/>
    <w:rsid w:val="00541C2C"/>
    <w:rsid w:val="00542492"/>
    <w:rsid w:val="00543462"/>
    <w:rsid w:val="00543683"/>
    <w:rsid w:val="0054375F"/>
    <w:rsid w:val="00544226"/>
    <w:rsid w:val="0054498D"/>
    <w:rsid w:val="00544A1E"/>
    <w:rsid w:val="0054584E"/>
    <w:rsid w:val="00545AAF"/>
    <w:rsid w:val="00545E49"/>
    <w:rsid w:val="00545FAF"/>
    <w:rsid w:val="00550E00"/>
    <w:rsid w:val="0055150B"/>
    <w:rsid w:val="005518E8"/>
    <w:rsid w:val="00552853"/>
    <w:rsid w:val="005531FF"/>
    <w:rsid w:val="005537A8"/>
    <w:rsid w:val="005538BD"/>
    <w:rsid w:val="00553E8C"/>
    <w:rsid w:val="00553EA1"/>
    <w:rsid w:val="00553F22"/>
    <w:rsid w:val="00554058"/>
    <w:rsid w:val="0055405E"/>
    <w:rsid w:val="0055411E"/>
    <w:rsid w:val="00554255"/>
    <w:rsid w:val="00554745"/>
    <w:rsid w:val="005559BC"/>
    <w:rsid w:val="00556260"/>
    <w:rsid w:val="005564E0"/>
    <w:rsid w:val="00556C8F"/>
    <w:rsid w:val="005600D8"/>
    <w:rsid w:val="00560134"/>
    <w:rsid w:val="00560E92"/>
    <w:rsid w:val="00561A3A"/>
    <w:rsid w:val="00561D77"/>
    <w:rsid w:val="00561FE3"/>
    <w:rsid w:val="00562062"/>
    <w:rsid w:val="00563A8C"/>
    <w:rsid w:val="00563C49"/>
    <w:rsid w:val="00564B0F"/>
    <w:rsid w:val="00564C0B"/>
    <w:rsid w:val="00564D3D"/>
    <w:rsid w:val="005656CD"/>
    <w:rsid w:val="00566681"/>
    <w:rsid w:val="00566CCA"/>
    <w:rsid w:val="00566D9D"/>
    <w:rsid w:val="00567097"/>
    <w:rsid w:val="005679C2"/>
    <w:rsid w:val="005701FB"/>
    <w:rsid w:val="00570DA4"/>
    <w:rsid w:val="00570F7F"/>
    <w:rsid w:val="00571809"/>
    <w:rsid w:val="00571C9A"/>
    <w:rsid w:val="00573764"/>
    <w:rsid w:val="00573E06"/>
    <w:rsid w:val="00573E40"/>
    <w:rsid w:val="0057406C"/>
    <w:rsid w:val="00575BAE"/>
    <w:rsid w:val="005764BB"/>
    <w:rsid w:val="0057740D"/>
    <w:rsid w:val="00577BC7"/>
    <w:rsid w:val="00580281"/>
    <w:rsid w:val="00580505"/>
    <w:rsid w:val="00581080"/>
    <w:rsid w:val="0058116E"/>
    <w:rsid w:val="00581237"/>
    <w:rsid w:val="005825CA"/>
    <w:rsid w:val="00583D6D"/>
    <w:rsid w:val="0058440F"/>
    <w:rsid w:val="005853F1"/>
    <w:rsid w:val="005857C3"/>
    <w:rsid w:val="0058666A"/>
    <w:rsid w:val="00587579"/>
    <w:rsid w:val="005875D3"/>
    <w:rsid w:val="00587626"/>
    <w:rsid w:val="0058787A"/>
    <w:rsid w:val="00587A8D"/>
    <w:rsid w:val="00587B37"/>
    <w:rsid w:val="0059015A"/>
    <w:rsid w:val="00590417"/>
    <w:rsid w:val="00590669"/>
    <w:rsid w:val="00590C2D"/>
    <w:rsid w:val="005916F7"/>
    <w:rsid w:val="0059180D"/>
    <w:rsid w:val="00591B63"/>
    <w:rsid w:val="00593316"/>
    <w:rsid w:val="005934C8"/>
    <w:rsid w:val="0059497F"/>
    <w:rsid w:val="00595482"/>
    <w:rsid w:val="005957DA"/>
    <w:rsid w:val="00595A20"/>
    <w:rsid w:val="00596150"/>
    <w:rsid w:val="005961C9"/>
    <w:rsid w:val="0059640B"/>
    <w:rsid w:val="0059665C"/>
    <w:rsid w:val="0059679D"/>
    <w:rsid w:val="0059684A"/>
    <w:rsid w:val="00596856"/>
    <w:rsid w:val="0059686B"/>
    <w:rsid w:val="00596F2E"/>
    <w:rsid w:val="00596F7B"/>
    <w:rsid w:val="0059758A"/>
    <w:rsid w:val="005A0014"/>
    <w:rsid w:val="005A0091"/>
    <w:rsid w:val="005A2B0B"/>
    <w:rsid w:val="005A2C4B"/>
    <w:rsid w:val="005A33A6"/>
    <w:rsid w:val="005A33D4"/>
    <w:rsid w:val="005A3DD3"/>
    <w:rsid w:val="005A3E59"/>
    <w:rsid w:val="005A4A78"/>
    <w:rsid w:val="005A4B70"/>
    <w:rsid w:val="005A4F2E"/>
    <w:rsid w:val="005A5F21"/>
    <w:rsid w:val="005A6560"/>
    <w:rsid w:val="005A7107"/>
    <w:rsid w:val="005A767A"/>
    <w:rsid w:val="005A7FC0"/>
    <w:rsid w:val="005B01B9"/>
    <w:rsid w:val="005B021D"/>
    <w:rsid w:val="005B1184"/>
    <w:rsid w:val="005B12B0"/>
    <w:rsid w:val="005B17D9"/>
    <w:rsid w:val="005B1F5F"/>
    <w:rsid w:val="005B20E1"/>
    <w:rsid w:val="005B26C6"/>
    <w:rsid w:val="005B295B"/>
    <w:rsid w:val="005B2B4E"/>
    <w:rsid w:val="005B30DB"/>
    <w:rsid w:val="005B42FE"/>
    <w:rsid w:val="005B4F9F"/>
    <w:rsid w:val="005B56BB"/>
    <w:rsid w:val="005B5C06"/>
    <w:rsid w:val="005B5C17"/>
    <w:rsid w:val="005B5CB4"/>
    <w:rsid w:val="005C08F4"/>
    <w:rsid w:val="005C0EC2"/>
    <w:rsid w:val="005C0F13"/>
    <w:rsid w:val="005C229A"/>
    <w:rsid w:val="005C2EF3"/>
    <w:rsid w:val="005C352F"/>
    <w:rsid w:val="005C3A5C"/>
    <w:rsid w:val="005C3A7C"/>
    <w:rsid w:val="005C3F19"/>
    <w:rsid w:val="005C4913"/>
    <w:rsid w:val="005C4A14"/>
    <w:rsid w:val="005C583E"/>
    <w:rsid w:val="005C5A03"/>
    <w:rsid w:val="005C5A44"/>
    <w:rsid w:val="005C5CEC"/>
    <w:rsid w:val="005C5FA2"/>
    <w:rsid w:val="005C607E"/>
    <w:rsid w:val="005C75E8"/>
    <w:rsid w:val="005C785A"/>
    <w:rsid w:val="005D2045"/>
    <w:rsid w:val="005D2929"/>
    <w:rsid w:val="005D351E"/>
    <w:rsid w:val="005D361F"/>
    <w:rsid w:val="005D3AC8"/>
    <w:rsid w:val="005D3B27"/>
    <w:rsid w:val="005D3D07"/>
    <w:rsid w:val="005D442D"/>
    <w:rsid w:val="005D4F8A"/>
    <w:rsid w:val="005D5A3F"/>
    <w:rsid w:val="005D5C03"/>
    <w:rsid w:val="005D5D09"/>
    <w:rsid w:val="005D5D73"/>
    <w:rsid w:val="005D5DCE"/>
    <w:rsid w:val="005D630C"/>
    <w:rsid w:val="005D6A92"/>
    <w:rsid w:val="005D6D30"/>
    <w:rsid w:val="005D70EF"/>
    <w:rsid w:val="005D77E6"/>
    <w:rsid w:val="005D7BD1"/>
    <w:rsid w:val="005E01E2"/>
    <w:rsid w:val="005E0489"/>
    <w:rsid w:val="005E1116"/>
    <w:rsid w:val="005E1F18"/>
    <w:rsid w:val="005E2994"/>
    <w:rsid w:val="005E3C42"/>
    <w:rsid w:val="005E3F90"/>
    <w:rsid w:val="005E4056"/>
    <w:rsid w:val="005E434C"/>
    <w:rsid w:val="005E5037"/>
    <w:rsid w:val="005E5242"/>
    <w:rsid w:val="005E5669"/>
    <w:rsid w:val="005E696C"/>
    <w:rsid w:val="005E6F4B"/>
    <w:rsid w:val="005E71BE"/>
    <w:rsid w:val="005F0C0D"/>
    <w:rsid w:val="005F15FD"/>
    <w:rsid w:val="005F1EE3"/>
    <w:rsid w:val="005F2036"/>
    <w:rsid w:val="005F236E"/>
    <w:rsid w:val="005F3C1F"/>
    <w:rsid w:val="005F3E82"/>
    <w:rsid w:val="005F3EF5"/>
    <w:rsid w:val="005F4213"/>
    <w:rsid w:val="005F4656"/>
    <w:rsid w:val="005F493B"/>
    <w:rsid w:val="005F4CD9"/>
    <w:rsid w:val="005F4E8C"/>
    <w:rsid w:val="005F5A60"/>
    <w:rsid w:val="005F5F58"/>
    <w:rsid w:val="005F7448"/>
    <w:rsid w:val="006005BC"/>
    <w:rsid w:val="00600D69"/>
    <w:rsid w:val="0060171F"/>
    <w:rsid w:val="0060218E"/>
    <w:rsid w:val="006022D2"/>
    <w:rsid w:val="00602E63"/>
    <w:rsid w:val="00603011"/>
    <w:rsid w:val="0060354B"/>
    <w:rsid w:val="00603A19"/>
    <w:rsid w:val="00603B9B"/>
    <w:rsid w:val="006055A1"/>
    <w:rsid w:val="00606012"/>
    <w:rsid w:val="006067C5"/>
    <w:rsid w:val="006075D2"/>
    <w:rsid w:val="006076A0"/>
    <w:rsid w:val="00607CDE"/>
    <w:rsid w:val="00610406"/>
    <w:rsid w:val="00610B03"/>
    <w:rsid w:val="00610E11"/>
    <w:rsid w:val="00612A3E"/>
    <w:rsid w:val="00613378"/>
    <w:rsid w:val="006133EF"/>
    <w:rsid w:val="0061373E"/>
    <w:rsid w:val="00613897"/>
    <w:rsid w:val="006139D7"/>
    <w:rsid w:val="00613F5D"/>
    <w:rsid w:val="006144D9"/>
    <w:rsid w:val="00614718"/>
    <w:rsid w:val="00615068"/>
    <w:rsid w:val="006151FA"/>
    <w:rsid w:val="00615387"/>
    <w:rsid w:val="00615617"/>
    <w:rsid w:val="006156A0"/>
    <w:rsid w:val="006168F7"/>
    <w:rsid w:val="00616C23"/>
    <w:rsid w:val="00617052"/>
    <w:rsid w:val="00617274"/>
    <w:rsid w:val="00620103"/>
    <w:rsid w:val="006214C1"/>
    <w:rsid w:val="0062284B"/>
    <w:rsid w:val="00624536"/>
    <w:rsid w:val="00624605"/>
    <w:rsid w:val="00625E81"/>
    <w:rsid w:val="006261EC"/>
    <w:rsid w:val="00626CA6"/>
    <w:rsid w:val="00627211"/>
    <w:rsid w:val="00627670"/>
    <w:rsid w:val="006276F5"/>
    <w:rsid w:val="00627BAC"/>
    <w:rsid w:val="00627C08"/>
    <w:rsid w:val="00627D2B"/>
    <w:rsid w:val="00627EBE"/>
    <w:rsid w:val="006305B2"/>
    <w:rsid w:val="0063260F"/>
    <w:rsid w:val="006327CC"/>
    <w:rsid w:val="00633CB4"/>
    <w:rsid w:val="00633F11"/>
    <w:rsid w:val="00635655"/>
    <w:rsid w:val="006357EB"/>
    <w:rsid w:val="00636580"/>
    <w:rsid w:val="00636922"/>
    <w:rsid w:val="00636B6C"/>
    <w:rsid w:val="00636C13"/>
    <w:rsid w:val="00636D01"/>
    <w:rsid w:val="00636D0E"/>
    <w:rsid w:val="00637018"/>
    <w:rsid w:val="00637F07"/>
    <w:rsid w:val="00641B57"/>
    <w:rsid w:val="00641ED0"/>
    <w:rsid w:val="00642EC5"/>
    <w:rsid w:val="00642F0E"/>
    <w:rsid w:val="0064317A"/>
    <w:rsid w:val="00643683"/>
    <w:rsid w:val="00644789"/>
    <w:rsid w:val="0064521C"/>
    <w:rsid w:val="0064597F"/>
    <w:rsid w:val="00645A46"/>
    <w:rsid w:val="00646267"/>
    <w:rsid w:val="006466B6"/>
    <w:rsid w:val="00647097"/>
    <w:rsid w:val="006476BA"/>
    <w:rsid w:val="00650079"/>
    <w:rsid w:val="006500BC"/>
    <w:rsid w:val="006516D5"/>
    <w:rsid w:val="00651745"/>
    <w:rsid w:val="00655486"/>
    <w:rsid w:val="00655870"/>
    <w:rsid w:val="00655AAF"/>
    <w:rsid w:val="00657219"/>
    <w:rsid w:val="006572C4"/>
    <w:rsid w:val="00657D3E"/>
    <w:rsid w:val="00661166"/>
    <w:rsid w:val="006612BB"/>
    <w:rsid w:val="006612DF"/>
    <w:rsid w:val="006628A1"/>
    <w:rsid w:val="006632A4"/>
    <w:rsid w:val="0066340B"/>
    <w:rsid w:val="00664470"/>
    <w:rsid w:val="00664B80"/>
    <w:rsid w:val="00665BEB"/>
    <w:rsid w:val="00665C65"/>
    <w:rsid w:val="00666C40"/>
    <w:rsid w:val="00666D08"/>
    <w:rsid w:val="00667E8C"/>
    <w:rsid w:val="006715F5"/>
    <w:rsid w:val="00671C79"/>
    <w:rsid w:val="006738F5"/>
    <w:rsid w:val="00673F40"/>
    <w:rsid w:val="00674707"/>
    <w:rsid w:val="006747A0"/>
    <w:rsid w:val="006762DC"/>
    <w:rsid w:val="00676548"/>
    <w:rsid w:val="00677213"/>
    <w:rsid w:val="0067743B"/>
    <w:rsid w:val="006775CC"/>
    <w:rsid w:val="006777F8"/>
    <w:rsid w:val="006801A7"/>
    <w:rsid w:val="006805FA"/>
    <w:rsid w:val="00680BBE"/>
    <w:rsid w:val="006818B0"/>
    <w:rsid w:val="0068238F"/>
    <w:rsid w:val="006845C9"/>
    <w:rsid w:val="006849C1"/>
    <w:rsid w:val="00684D63"/>
    <w:rsid w:val="00684E00"/>
    <w:rsid w:val="00684FD0"/>
    <w:rsid w:val="00685E84"/>
    <w:rsid w:val="006873EB"/>
    <w:rsid w:val="006875D7"/>
    <w:rsid w:val="006877D2"/>
    <w:rsid w:val="00687C9C"/>
    <w:rsid w:val="00690ACD"/>
    <w:rsid w:val="00691283"/>
    <w:rsid w:val="0069148C"/>
    <w:rsid w:val="0069236E"/>
    <w:rsid w:val="006926FB"/>
    <w:rsid w:val="006933B9"/>
    <w:rsid w:val="006937CC"/>
    <w:rsid w:val="00693B54"/>
    <w:rsid w:val="00693CBF"/>
    <w:rsid w:val="006942F5"/>
    <w:rsid w:val="00694D7A"/>
    <w:rsid w:val="0069519C"/>
    <w:rsid w:val="0069600D"/>
    <w:rsid w:val="00696B31"/>
    <w:rsid w:val="00697729"/>
    <w:rsid w:val="006977BC"/>
    <w:rsid w:val="0069782D"/>
    <w:rsid w:val="006A087E"/>
    <w:rsid w:val="006A0D2C"/>
    <w:rsid w:val="006A14AF"/>
    <w:rsid w:val="006A19F2"/>
    <w:rsid w:val="006A2613"/>
    <w:rsid w:val="006A2FE6"/>
    <w:rsid w:val="006A31D7"/>
    <w:rsid w:val="006A3F19"/>
    <w:rsid w:val="006A4EFE"/>
    <w:rsid w:val="006A5B7C"/>
    <w:rsid w:val="006A5D00"/>
    <w:rsid w:val="006A5F0E"/>
    <w:rsid w:val="006A6686"/>
    <w:rsid w:val="006A6B28"/>
    <w:rsid w:val="006A741A"/>
    <w:rsid w:val="006A74E4"/>
    <w:rsid w:val="006A786E"/>
    <w:rsid w:val="006B025C"/>
    <w:rsid w:val="006B2147"/>
    <w:rsid w:val="006B2C02"/>
    <w:rsid w:val="006B4155"/>
    <w:rsid w:val="006B4383"/>
    <w:rsid w:val="006B4C21"/>
    <w:rsid w:val="006B5704"/>
    <w:rsid w:val="006B6105"/>
    <w:rsid w:val="006B678B"/>
    <w:rsid w:val="006B7D44"/>
    <w:rsid w:val="006B7DC2"/>
    <w:rsid w:val="006C05CD"/>
    <w:rsid w:val="006C0CF5"/>
    <w:rsid w:val="006C0D92"/>
    <w:rsid w:val="006C294F"/>
    <w:rsid w:val="006C298E"/>
    <w:rsid w:val="006C2FE4"/>
    <w:rsid w:val="006C3364"/>
    <w:rsid w:val="006C36AB"/>
    <w:rsid w:val="006C46CE"/>
    <w:rsid w:val="006C4794"/>
    <w:rsid w:val="006C4C5D"/>
    <w:rsid w:val="006C56F3"/>
    <w:rsid w:val="006C59D6"/>
    <w:rsid w:val="006C5FF1"/>
    <w:rsid w:val="006C75BA"/>
    <w:rsid w:val="006D0C0E"/>
    <w:rsid w:val="006D1F62"/>
    <w:rsid w:val="006D225D"/>
    <w:rsid w:val="006D2C1F"/>
    <w:rsid w:val="006D3862"/>
    <w:rsid w:val="006D39CA"/>
    <w:rsid w:val="006D4572"/>
    <w:rsid w:val="006D463D"/>
    <w:rsid w:val="006D4D58"/>
    <w:rsid w:val="006D4E59"/>
    <w:rsid w:val="006D543F"/>
    <w:rsid w:val="006D5B76"/>
    <w:rsid w:val="006D5D9F"/>
    <w:rsid w:val="006D7A0F"/>
    <w:rsid w:val="006D7A5E"/>
    <w:rsid w:val="006E05C3"/>
    <w:rsid w:val="006E0917"/>
    <w:rsid w:val="006E0F40"/>
    <w:rsid w:val="006E20FA"/>
    <w:rsid w:val="006E240E"/>
    <w:rsid w:val="006E2AA5"/>
    <w:rsid w:val="006E2D7A"/>
    <w:rsid w:val="006E2F1D"/>
    <w:rsid w:val="006E3C5F"/>
    <w:rsid w:val="006E3FFF"/>
    <w:rsid w:val="006E426B"/>
    <w:rsid w:val="006E48D7"/>
    <w:rsid w:val="006E4A1B"/>
    <w:rsid w:val="006E5DE6"/>
    <w:rsid w:val="006E6314"/>
    <w:rsid w:val="006E638A"/>
    <w:rsid w:val="006E6DA3"/>
    <w:rsid w:val="006E7270"/>
    <w:rsid w:val="006F08F4"/>
    <w:rsid w:val="006F1117"/>
    <w:rsid w:val="006F1183"/>
    <w:rsid w:val="006F120A"/>
    <w:rsid w:val="006F19D4"/>
    <w:rsid w:val="006F27AD"/>
    <w:rsid w:val="006F27BF"/>
    <w:rsid w:val="006F28B1"/>
    <w:rsid w:val="006F2E10"/>
    <w:rsid w:val="006F40C4"/>
    <w:rsid w:val="006F42C6"/>
    <w:rsid w:val="006F4B03"/>
    <w:rsid w:val="006F5005"/>
    <w:rsid w:val="006F56AC"/>
    <w:rsid w:val="006F62F7"/>
    <w:rsid w:val="00700E3F"/>
    <w:rsid w:val="00701461"/>
    <w:rsid w:val="0070325D"/>
    <w:rsid w:val="007032F0"/>
    <w:rsid w:val="0070352D"/>
    <w:rsid w:val="00703555"/>
    <w:rsid w:val="00704ABA"/>
    <w:rsid w:val="007054EF"/>
    <w:rsid w:val="007060D0"/>
    <w:rsid w:val="00706755"/>
    <w:rsid w:val="00706E52"/>
    <w:rsid w:val="00707C78"/>
    <w:rsid w:val="00707CF2"/>
    <w:rsid w:val="007101D4"/>
    <w:rsid w:val="00710CDD"/>
    <w:rsid w:val="007113AB"/>
    <w:rsid w:val="00712463"/>
    <w:rsid w:val="00712BAA"/>
    <w:rsid w:val="00713A45"/>
    <w:rsid w:val="00713D36"/>
    <w:rsid w:val="0071422A"/>
    <w:rsid w:val="007148AC"/>
    <w:rsid w:val="007149F6"/>
    <w:rsid w:val="00714AAF"/>
    <w:rsid w:val="00714C49"/>
    <w:rsid w:val="00715279"/>
    <w:rsid w:val="0071538C"/>
    <w:rsid w:val="0071556D"/>
    <w:rsid w:val="007155E4"/>
    <w:rsid w:val="00715CBC"/>
    <w:rsid w:val="00716544"/>
    <w:rsid w:val="00716A38"/>
    <w:rsid w:val="007202D0"/>
    <w:rsid w:val="007207F9"/>
    <w:rsid w:val="00721649"/>
    <w:rsid w:val="00721CD5"/>
    <w:rsid w:val="00721FC3"/>
    <w:rsid w:val="0072231A"/>
    <w:rsid w:val="0072260B"/>
    <w:rsid w:val="00722DD9"/>
    <w:rsid w:val="00723F3C"/>
    <w:rsid w:val="00723FE2"/>
    <w:rsid w:val="00724B51"/>
    <w:rsid w:val="007253CC"/>
    <w:rsid w:val="00725704"/>
    <w:rsid w:val="00725EFE"/>
    <w:rsid w:val="00726295"/>
    <w:rsid w:val="00727553"/>
    <w:rsid w:val="00727D2D"/>
    <w:rsid w:val="00730606"/>
    <w:rsid w:val="00730B24"/>
    <w:rsid w:val="00731837"/>
    <w:rsid w:val="00731D85"/>
    <w:rsid w:val="00732070"/>
    <w:rsid w:val="00732648"/>
    <w:rsid w:val="0073294C"/>
    <w:rsid w:val="007329E5"/>
    <w:rsid w:val="00732BC9"/>
    <w:rsid w:val="00733331"/>
    <w:rsid w:val="007345C5"/>
    <w:rsid w:val="00734ACC"/>
    <w:rsid w:val="00734EFB"/>
    <w:rsid w:val="0073591C"/>
    <w:rsid w:val="007361B1"/>
    <w:rsid w:val="00736C07"/>
    <w:rsid w:val="00737110"/>
    <w:rsid w:val="00740086"/>
    <w:rsid w:val="00740469"/>
    <w:rsid w:val="007406E8"/>
    <w:rsid w:val="007406EC"/>
    <w:rsid w:val="00741781"/>
    <w:rsid w:val="00741D61"/>
    <w:rsid w:val="007421AF"/>
    <w:rsid w:val="007421E3"/>
    <w:rsid w:val="007423D4"/>
    <w:rsid w:val="0074260A"/>
    <w:rsid w:val="00742715"/>
    <w:rsid w:val="007428D9"/>
    <w:rsid w:val="00742C6A"/>
    <w:rsid w:val="00742DA2"/>
    <w:rsid w:val="00743539"/>
    <w:rsid w:val="00744505"/>
    <w:rsid w:val="00744A39"/>
    <w:rsid w:val="00745CA0"/>
    <w:rsid w:val="00746842"/>
    <w:rsid w:val="0074710D"/>
    <w:rsid w:val="007479E2"/>
    <w:rsid w:val="00747B98"/>
    <w:rsid w:val="0075009D"/>
    <w:rsid w:val="00751154"/>
    <w:rsid w:val="00751357"/>
    <w:rsid w:val="00751AC8"/>
    <w:rsid w:val="00751C82"/>
    <w:rsid w:val="00751CDC"/>
    <w:rsid w:val="0075336E"/>
    <w:rsid w:val="00753415"/>
    <w:rsid w:val="007537E5"/>
    <w:rsid w:val="00753E89"/>
    <w:rsid w:val="007544A3"/>
    <w:rsid w:val="007549FE"/>
    <w:rsid w:val="00754B0A"/>
    <w:rsid w:val="00754BBB"/>
    <w:rsid w:val="00754E49"/>
    <w:rsid w:val="00756863"/>
    <w:rsid w:val="00756B11"/>
    <w:rsid w:val="00756DD3"/>
    <w:rsid w:val="00757485"/>
    <w:rsid w:val="0075771F"/>
    <w:rsid w:val="00757AF4"/>
    <w:rsid w:val="00757E68"/>
    <w:rsid w:val="0076085D"/>
    <w:rsid w:val="00760C2D"/>
    <w:rsid w:val="00760CC3"/>
    <w:rsid w:val="0076147A"/>
    <w:rsid w:val="00761584"/>
    <w:rsid w:val="007621C4"/>
    <w:rsid w:val="00763803"/>
    <w:rsid w:val="007638F6"/>
    <w:rsid w:val="00763AA2"/>
    <w:rsid w:val="007644E3"/>
    <w:rsid w:val="00764811"/>
    <w:rsid w:val="00764E8A"/>
    <w:rsid w:val="007657A3"/>
    <w:rsid w:val="00765974"/>
    <w:rsid w:val="00767066"/>
    <w:rsid w:val="00770A60"/>
    <w:rsid w:val="00770D65"/>
    <w:rsid w:val="00771E35"/>
    <w:rsid w:val="007729CB"/>
    <w:rsid w:val="00774CAF"/>
    <w:rsid w:val="00774E11"/>
    <w:rsid w:val="007750B1"/>
    <w:rsid w:val="007775F3"/>
    <w:rsid w:val="00777A21"/>
    <w:rsid w:val="00777DD7"/>
    <w:rsid w:val="00777E1B"/>
    <w:rsid w:val="00780243"/>
    <w:rsid w:val="0078030F"/>
    <w:rsid w:val="00780E7D"/>
    <w:rsid w:val="00781365"/>
    <w:rsid w:val="00781E11"/>
    <w:rsid w:val="007822AD"/>
    <w:rsid w:val="00782F3E"/>
    <w:rsid w:val="00783242"/>
    <w:rsid w:val="00783AC0"/>
    <w:rsid w:val="00783CAA"/>
    <w:rsid w:val="007840EF"/>
    <w:rsid w:val="007843CE"/>
    <w:rsid w:val="00785151"/>
    <w:rsid w:val="007852D1"/>
    <w:rsid w:val="0078557C"/>
    <w:rsid w:val="00785C66"/>
    <w:rsid w:val="00787DB6"/>
    <w:rsid w:val="00787E57"/>
    <w:rsid w:val="00790382"/>
    <w:rsid w:val="00790B60"/>
    <w:rsid w:val="007923E1"/>
    <w:rsid w:val="00792ADD"/>
    <w:rsid w:val="00792C88"/>
    <w:rsid w:val="00793838"/>
    <w:rsid w:val="00793B14"/>
    <w:rsid w:val="00794846"/>
    <w:rsid w:val="00794A25"/>
    <w:rsid w:val="00794A47"/>
    <w:rsid w:val="00794F52"/>
    <w:rsid w:val="00797139"/>
    <w:rsid w:val="00797901"/>
    <w:rsid w:val="007A110B"/>
    <w:rsid w:val="007A1428"/>
    <w:rsid w:val="007A1580"/>
    <w:rsid w:val="007A18CD"/>
    <w:rsid w:val="007A1B4A"/>
    <w:rsid w:val="007A233F"/>
    <w:rsid w:val="007A2E34"/>
    <w:rsid w:val="007A355E"/>
    <w:rsid w:val="007A3598"/>
    <w:rsid w:val="007A3AB3"/>
    <w:rsid w:val="007A4320"/>
    <w:rsid w:val="007A4A18"/>
    <w:rsid w:val="007A4BED"/>
    <w:rsid w:val="007A4FEB"/>
    <w:rsid w:val="007A502C"/>
    <w:rsid w:val="007A594B"/>
    <w:rsid w:val="007A5DFD"/>
    <w:rsid w:val="007A620E"/>
    <w:rsid w:val="007A63B6"/>
    <w:rsid w:val="007A6723"/>
    <w:rsid w:val="007A7F9B"/>
    <w:rsid w:val="007B00D0"/>
    <w:rsid w:val="007B0653"/>
    <w:rsid w:val="007B0FA7"/>
    <w:rsid w:val="007B16D4"/>
    <w:rsid w:val="007B190B"/>
    <w:rsid w:val="007B1E1B"/>
    <w:rsid w:val="007B2D61"/>
    <w:rsid w:val="007B2F77"/>
    <w:rsid w:val="007B4E53"/>
    <w:rsid w:val="007B526D"/>
    <w:rsid w:val="007B5434"/>
    <w:rsid w:val="007B5C11"/>
    <w:rsid w:val="007B5D5A"/>
    <w:rsid w:val="007B6454"/>
    <w:rsid w:val="007B6456"/>
    <w:rsid w:val="007B6625"/>
    <w:rsid w:val="007B70EB"/>
    <w:rsid w:val="007B788D"/>
    <w:rsid w:val="007C1FC3"/>
    <w:rsid w:val="007C1FCD"/>
    <w:rsid w:val="007C2864"/>
    <w:rsid w:val="007C2CB1"/>
    <w:rsid w:val="007C2CE4"/>
    <w:rsid w:val="007C2CEB"/>
    <w:rsid w:val="007C2F3A"/>
    <w:rsid w:val="007C2FED"/>
    <w:rsid w:val="007C3A54"/>
    <w:rsid w:val="007C3B3E"/>
    <w:rsid w:val="007C433E"/>
    <w:rsid w:val="007C481A"/>
    <w:rsid w:val="007C517E"/>
    <w:rsid w:val="007C5AA8"/>
    <w:rsid w:val="007C647A"/>
    <w:rsid w:val="007C6F40"/>
    <w:rsid w:val="007C7288"/>
    <w:rsid w:val="007C73E6"/>
    <w:rsid w:val="007C7874"/>
    <w:rsid w:val="007D08B0"/>
    <w:rsid w:val="007D12DC"/>
    <w:rsid w:val="007D1430"/>
    <w:rsid w:val="007D28B6"/>
    <w:rsid w:val="007D2C6F"/>
    <w:rsid w:val="007D4F31"/>
    <w:rsid w:val="007D53D2"/>
    <w:rsid w:val="007D6437"/>
    <w:rsid w:val="007D693D"/>
    <w:rsid w:val="007D7046"/>
    <w:rsid w:val="007D784F"/>
    <w:rsid w:val="007E0057"/>
    <w:rsid w:val="007E097C"/>
    <w:rsid w:val="007E0EB7"/>
    <w:rsid w:val="007E1D71"/>
    <w:rsid w:val="007E1D97"/>
    <w:rsid w:val="007E1EFA"/>
    <w:rsid w:val="007E27AD"/>
    <w:rsid w:val="007E2891"/>
    <w:rsid w:val="007E2BB5"/>
    <w:rsid w:val="007E2FC5"/>
    <w:rsid w:val="007E3D1B"/>
    <w:rsid w:val="007E3F4E"/>
    <w:rsid w:val="007E4404"/>
    <w:rsid w:val="007E49F3"/>
    <w:rsid w:val="007E56B4"/>
    <w:rsid w:val="007E5A8C"/>
    <w:rsid w:val="007E5EB4"/>
    <w:rsid w:val="007E611B"/>
    <w:rsid w:val="007E7C67"/>
    <w:rsid w:val="007F01BE"/>
    <w:rsid w:val="007F11D0"/>
    <w:rsid w:val="007F1369"/>
    <w:rsid w:val="007F17CD"/>
    <w:rsid w:val="007F2CBA"/>
    <w:rsid w:val="007F2F74"/>
    <w:rsid w:val="007F3A8A"/>
    <w:rsid w:val="007F3CE6"/>
    <w:rsid w:val="007F40DD"/>
    <w:rsid w:val="007F412C"/>
    <w:rsid w:val="007F49B0"/>
    <w:rsid w:val="007F514B"/>
    <w:rsid w:val="007F54E5"/>
    <w:rsid w:val="007F57C1"/>
    <w:rsid w:val="007F5D8E"/>
    <w:rsid w:val="00800381"/>
    <w:rsid w:val="00800AA5"/>
    <w:rsid w:val="00801015"/>
    <w:rsid w:val="008010D8"/>
    <w:rsid w:val="008017BF"/>
    <w:rsid w:val="0080216A"/>
    <w:rsid w:val="0080246A"/>
    <w:rsid w:val="00802CED"/>
    <w:rsid w:val="00803667"/>
    <w:rsid w:val="00803BD1"/>
    <w:rsid w:val="00803FCF"/>
    <w:rsid w:val="0080440A"/>
    <w:rsid w:val="00804C8E"/>
    <w:rsid w:val="008055FD"/>
    <w:rsid w:val="00805F69"/>
    <w:rsid w:val="00806080"/>
    <w:rsid w:val="0080798F"/>
    <w:rsid w:val="00807C77"/>
    <w:rsid w:val="00807F92"/>
    <w:rsid w:val="0081011F"/>
    <w:rsid w:val="008101EA"/>
    <w:rsid w:val="00810297"/>
    <w:rsid w:val="00810355"/>
    <w:rsid w:val="00811125"/>
    <w:rsid w:val="00811603"/>
    <w:rsid w:val="00812C47"/>
    <w:rsid w:val="00812F14"/>
    <w:rsid w:val="00813857"/>
    <w:rsid w:val="00813ADF"/>
    <w:rsid w:val="00814619"/>
    <w:rsid w:val="0081462C"/>
    <w:rsid w:val="00814FB2"/>
    <w:rsid w:val="0081509A"/>
    <w:rsid w:val="00815DB0"/>
    <w:rsid w:val="00816071"/>
    <w:rsid w:val="0081660F"/>
    <w:rsid w:val="00816EFC"/>
    <w:rsid w:val="008171C9"/>
    <w:rsid w:val="00817FB6"/>
    <w:rsid w:val="00821B9A"/>
    <w:rsid w:val="00821C63"/>
    <w:rsid w:val="0082216F"/>
    <w:rsid w:val="00822523"/>
    <w:rsid w:val="00822B6A"/>
    <w:rsid w:val="00822DB7"/>
    <w:rsid w:val="00822F4B"/>
    <w:rsid w:val="00823CCE"/>
    <w:rsid w:val="008246D9"/>
    <w:rsid w:val="0082505C"/>
    <w:rsid w:val="00825291"/>
    <w:rsid w:val="008254CA"/>
    <w:rsid w:val="0082628E"/>
    <w:rsid w:val="0082799E"/>
    <w:rsid w:val="00830B52"/>
    <w:rsid w:val="00830C1B"/>
    <w:rsid w:val="00830DCD"/>
    <w:rsid w:val="0083140E"/>
    <w:rsid w:val="00831578"/>
    <w:rsid w:val="008327BA"/>
    <w:rsid w:val="00832B6C"/>
    <w:rsid w:val="0083300F"/>
    <w:rsid w:val="00833B20"/>
    <w:rsid w:val="00834556"/>
    <w:rsid w:val="00834886"/>
    <w:rsid w:val="008349EB"/>
    <w:rsid w:val="00834B62"/>
    <w:rsid w:val="0083508B"/>
    <w:rsid w:val="00835122"/>
    <w:rsid w:val="008352F6"/>
    <w:rsid w:val="0083547E"/>
    <w:rsid w:val="0083581C"/>
    <w:rsid w:val="00835DC5"/>
    <w:rsid w:val="008371C1"/>
    <w:rsid w:val="00837569"/>
    <w:rsid w:val="008412D5"/>
    <w:rsid w:val="0084130B"/>
    <w:rsid w:val="008417D3"/>
    <w:rsid w:val="00842064"/>
    <w:rsid w:val="00842453"/>
    <w:rsid w:val="00844048"/>
    <w:rsid w:val="00844859"/>
    <w:rsid w:val="00845819"/>
    <w:rsid w:val="00845879"/>
    <w:rsid w:val="00845BB5"/>
    <w:rsid w:val="00846014"/>
    <w:rsid w:val="00846DEA"/>
    <w:rsid w:val="008473B2"/>
    <w:rsid w:val="00847418"/>
    <w:rsid w:val="00847D0C"/>
    <w:rsid w:val="00847FF4"/>
    <w:rsid w:val="00850AC3"/>
    <w:rsid w:val="00852111"/>
    <w:rsid w:val="00852DCE"/>
    <w:rsid w:val="00852E03"/>
    <w:rsid w:val="008531C4"/>
    <w:rsid w:val="008533E0"/>
    <w:rsid w:val="00854C6E"/>
    <w:rsid w:val="00855CF0"/>
    <w:rsid w:val="00856137"/>
    <w:rsid w:val="00856733"/>
    <w:rsid w:val="008574C3"/>
    <w:rsid w:val="0085751F"/>
    <w:rsid w:val="00857DCE"/>
    <w:rsid w:val="00860F44"/>
    <w:rsid w:val="008610B0"/>
    <w:rsid w:val="0086184C"/>
    <w:rsid w:val="00862E21"/>
    <w:rsid w:val="00862EC4"/>
    <w:rsid w:val="0086310E"/>
    <w:rsid w:val="00863FCE"/>
    <w:rsid w:val="00864878"/>
    <w:rsid w:val="00864C4E"/>
    <w:rsid w:val="008654AF"/>
    <w:rsid w:val="00865609"/>
    <w:rsid w:val="0086593B"/>
    <w:rsid w:val="00865E6F"/>
    <w:rsid w:val="00865EC2"/>
    <w:rsid w:val="00866045"/>
    <w:rsid w:val="008660BF"/>
    <w:rsid w:val="00866324"/>
    <w:rsid w:val="0086666A"/>
    <w:rsid w:val="00866AB6"/>
    <w:rsid w:val="00867556"/>
    <w:rsid w:val="00867A14"/>
    <w:rsid w:val="00867B6F"/>
    <w:rsid w:val="00870499"/>
    <w:rsid w:val="00870C85"/>
    <w:rsid w:val="008730AB"/>
    <w:rsid w:val="008730BC"/>
    <w:rsid w:val="00873168"/>
    <w:rsid w:val="00873E4F"/>
    <w:rsid w:val="00874D3B"/>
    <w:rsid w:val="008750BF"/>
    <w:rsid w:val="00875271"/>
    <w:rsid w:val="00875468"/>
    <w:rsid w:val="00876BA2"/>
    <w:rsid w:val="008770A6"/>
    <w:rsid w:val="008775D4"/>
    <w:rsid w:val="00877750"/>
    <w:rsid w:val="00877AB5"/>
    <w:rsid w:val="00877D88"/>
    <w:rsid w:val="008804C0"/>
    <w:rsid w:val="00880850"/>
    <w:rsid w:val="00880E58"/>
    <w:rsid w:val="008813C6"/>
    <w:rsid w:val="00881FAE"/>
    <w:rsid w:val="0088226B"/>
    <w:rsid w:val="00882A17"/>
    <w:rsid w:val="00882B9F"/>
    <w:rsid w:val="00882C69"/>
    <w:rsid w:val="00882E69"/>
    <w:rsid w:val="00882F98"/>
    <w:rsid w:val="00883DFC"/>
    <w:rsid w:val="00883F10"/>
    <w:rsid w:val="0088423F"/>
    <w:rsid w:val="0088435D"/>
    <w:rsid w:val="0088532B"/>
    <w:rsid w:val="00885753"/>
    <w:rsid w:val="0088596D"/>
    <w:rsid w:val="00885A03"/>
    <w:rsid w:val="008862E8"/>
    <w:rsid w:val="00886767"/>
    <w:rsid w:val="00886858"/>
    <w:rsid w:val="00886B5E"/>
    <w:rsid w:val="00887302"/>
    <w:rsid w:val="00887866"/>
    <w:rsid w:val="00887C00"/>
    <w:rsid w:val="008906D8"/>
    <w:rsid w:val="00891421"/>
    <w:rsid w:val="008922F8"/>
    <w:rsid w:val="00892302"/>
    <w:rsid w:val="008927BE"/>
    <w:rsid w:val="008932F0"/>
    <w:rsid w:val="00893982"/>
    <w:rsid w:val="008948BD"/>
    <w:rsid w:val="00894D5A"/>
    <w:rsid w:val="00894DE5"/>
    <w:rsid w:val="00895ABD"/>
    <w:rsid w:val="00896DFE"/>
    <w:rsid w:val="00897C58"/>
    <w:rsid w:val="00897DB6"/>
    <w:rsid w:val="00897FFB"/>
    <w:rsid w:val="008A0DE6"/>
    <w:rsid w:val="008A1D78"/>
    <w:rsid w:val="008A2220"/>
    <w:rsid w:val="008A2C38"/>
    <w:rsid w:val="008A3154"/>
    <w:rsid w:val="008A34F1"/>
    <w:rsid w:val="008A3FF7"/>
    <w:rsid w:val="008A4AC9"/>
    <w:rsid w:val="008A4C8C"/>
    <w:rsid w:val="008A5566"/>
    <w:rsid w:val="008A5C08"/>
    <w:rsid w:val="008A5DEC"/>
    <w:rsid w:val="008A6723"/>
    <w:rsid w:val="008A69DB"/>
    <w:rsid w:val="008A755E"/>
    <w:rsid w:val="008A7632"/>
    <w:rsid w:val="008B03A0"/>
    <w:rsid w:val="008B08B0"/>
    <w:rsid w:val="008B08DC"/>
    <w:rsid w:val="008B131F"/>
    <w:rsid w:val="008B1476"/>
    <w:rsid w:val="008B16A1"/>
    <w:rsid w:val="008B1997"/>
    <w:rsid w:val="008B3598"/>
    <w:rsid w:val="008B3B0E"/>
    <w:rsid w:val="008B4CE8"/>
    <w:rsid w:val="008B505D"/>
    <w:rsid w:val="008B5BB7"/>
    <w:rsid w:val="008B700E"/>
    <w:rsid w:val="008B7E5F"/>
    <w:rsid w:val="008C0094"/>
    <w:rsid w:val="008C0632"/>
    <w:rsid w:val="008C12E3"/>
    <w:rsid w:val="008C14CE"/>
    <w:rsid w:val="008C1A0E"/>
    <w:rsid w:val="008C29E2"/>
    <w:rsid w:val="008C336D"/>
    <w:rsid w:val="008C341A"/>
    <w:rsid w:val="008C3A6E"/>
    <w:rsid w:val="008C4295"/>
    <w:rsid w:val="008C4D91"/>
    <w:rsid w:val="008C52A4"/>
    <w:rsid w:val="008C6270"/>
    <w:rsid w:val="008C6480"/>
    <w:rsid w:val="008C6597"/>
    <w:rsid w:val="008C6C50"/>
    <w:rsid w:val="008C738B"/>
    <w:rsid w:val="008C7F18"/>
    <w:rsid w:val="008D0850"/>
    <w:rsid w:val="008D1261"/>
    <w:rsid w:val="008D1CD4"/>
    <w:rsid w:val="008D25EC"/>
    <w:rsid w:val="008D4091"/>
    <w:rsid w:val="008D40F8"/>
    <w:rsid w:val="008D41B8"/>
    <w:rsid w:val="008D4414"/>
    <w:rsid w:val="008D4A15"/>
    <w:rsid w:val="008D52C5"/>
    <w:rsid w:val="008D5510"/>
    <w:rsid w:val="008D5A4E"/>
    <w:rsid w:val="008D5A65"/>
    <w:rsid w:val="008D5F70"/>
    <w:rsid w:val="008D6297"/>
    <w:rsid w:val="008D740C"/>
    <w:rsid w:val="008D741E"/>
    <w:rsid w:val="008D7CDA"/>
    <w:rsid w:val="008E056C"/>
    <w:rsid w:val="008E0860"/>
    <w:rsid w:val="008E11B0"/>
    <w:rsid w:val="008E1DC7"/>
    <w:rsid w:val="008E26F5"/>
    <w:rsid w:val="008E339D"/>
    <w:rsid w:val="008E36F9"/>
    <w:rsid w:val="008E4A6E"/>
    <w:rsid w:val="008E4BB0"/>
    <w:rsid w:val="008E5A66"/>
    <w:rsid w:val="008E5CBF"/>
    <w:rsid w:val="008E615C"/>
    <w:rsid w:val="008E6D64"/>
    <w:rsid w:val="008F02B6"/>
    <w:rsid w:val="008F05B4"/>
    <w:rsid w:val="008F0685"/>
    <w:rsid w:val="008F0803"/>
    <w:rsid w:val="008F11CC"/>
    <w:rsid w:val="008F16B3"/>
    <w:rsid w:val="008F1E3B"/>
    <w:rsid w:val="008F1F65"/>
    <w:rsid w:val="008F2080"/>
    <w:rsid w:val="008F20C2"/>
    <w:rsid w:val="008F2730"/>
    <w:rsid w:val="008F3B27"/>
    <w:rsid w:val="008F497B"/>
    <w:rsid w:val="008F4FB2"/>
    <w:rsid w:val="008F56F2"/>
    <w:rsid w:val="008F6D3E"/>
    <w:rsid w:val="00900EB2"/>
    <w:rsid w:val="00901AC2"/>
    <w:rsid w:val="00901B74"/>
    <w:rsid w:val="00901F3B"/>
    <w:rsid w:val="00902890"/>
    <w:rsid w:val="00903E55"/>
    <w:rsid w:val="00904145"/>
    <w:rsid w:val="00904565"/>
    <w:rsid w:val="009049F1"/>
    <w:rsid w:val="0090583D"/>
    <w:rsid w:val="00906385"/>
    <w:rsid w:val="009065FE"/>
    <w:rsid w:val="0090692C"/>
    <w:rsid w:val="0090789A"/>
    <w:rsid w:val="009106AE"/>
    <w:rsid w:val="009109B0"/>
    <w:rsid w:val="00911F4F"/>
    <w:rsid w:val="00912082"/>
    <w:rsid w:val="00912DB8"/>
    <w:rsid w:val="00914277"/>
    <w:rsid w:val="009146CC"/>
    <w:rsid w:val="00914D44"/>
    <w:rsid w:val="00915E23"/>
    <w:rsid w:val="00915E8A"/>
    <w:rsid w:val="00916C3B"/>
    <w:rsid w:val="0091778D"/>
    <w:rsid w:val="00917B8C"/>
    <w:rsid w:val="0092000C"/>
    <w:rsid w:val="00920327"/>
    <w:rsid w:val="0092214C"/>
    <w:rsid w:val="00923672"/>
    <w:rsid w:val="0092387C"/>
    <w:rsid w:val="00923983"/>
    <w:rsid w:val="00923BBD"/>
    <w:rsid w:val="00923CDD"/>
    <w:rsid w:val="00923EB8"/>
    <w:rsid w:val="00924466"/>
    <w:rsid w:val="0092481D"/>
    <w:rsid w:val="00924D40"/>
    <w:rsid w:val="00924E81"/>
    <w:rsid w:val="00924E96"/>
    <w:rsid w:val="00925371"/>
    <w:rsid w:val="00925A14"/>
    <w:rsid w:val="0092684F"/>
    <w:rsid w:val="00926B1C"/>
    <w:rsid w:val="009274D1"/>
    <w:rsid w:val="009279D5"/>
    <w:rsid w:val="00930141"/>
    <w:rsid w:val="00930D76"/>
    <w:rsid w:val="00931544"/>
    <w:rsid w:val="00931D65"/>
    <w:rsid w:val="009323EB"/>
    <w:rsid w:val="00932E7E"/>
    <w:rsid w:val="00933330"/>
    <w:rsid w:val="009333E0"/>
    <w:rsid w:val="009336DD"/>
    <w:rsid w:val="00933C79"/>
    <w:rsid w:val="00933C8A"/>
    <w:rsid w:val="00934490"/>
    <w:rsid w:val="00937613"/>
    <w:rsid w:val="0093765D"/>
    <w:rsid w:val="00937B14"/>
    <w:rsid w:val="00940732"/>
    <w:rsid w:val="00940B39"/>
    <w:rsid w:val="00941A37"/>
    <w:rsid w:val="00941C55"/>
    <w:rsid w:val="00941FC3"/>
    <w:rsid w:val="0094350C"/>
    <w:rsid w:val="00943E7F"/>
    <w:rsid w:val="00944316"/>
    <w:rsid w:val="00944749"/>
    <w:rsid w:val="00944FB0"/>
    <w:rsid w:val="009456E7"/>
    <w:rsid w:val="00945826"/>
    <w:rsid w:val="009459A8"/>
    <w:rsid w:val="0094712B"/>
    <w:rsid w:val="00947553"/>
    <w:rsid w:val="00947764"/>
    <w:rsid w:val="0094793E"/>
    <w:rsid w:val="00950159"/>
    <w:rsid w:val="0095071D"/>
    <w:rsid w:val="00951D4F"/>
    <w:rsid w:val="00952C5C"/>
    <w:rsid w:val="00952E4E"/>
    <w:rsid w:val="00953E60"/>
    <w:rsid w:val="00954607"/>
    <w:rsid w:val="0095536A"/>
    <w:rsid w:val="00955D26"/>
    <w:rsid w:val="009562D0"/>
    <w:rsid w:val="009563E6"/>
    <w:rsid w:val="00956515"/>
    <w:rsid w:val="00956737"/>
    <w:rsid w:val="00957877"/>
    <w:rsid w:val="00957B0F"/>
    <w:rsid w:val="00960026"/>
    <w:rsid w:val="0096046D"/>
    <w:rsid w:val="00960DEF"/>
    <w:rsid w:val="00961AC0"/>
    <w:rsid w:val="00961AEA"/>
    <w:rsid w:val="00961DAD"/>
    <w:rsid w:val="009629DE"/>
    <w:rsid w:val="00962EDE"/>
    <w:rsid w:val="00962FA6"/>
    <w:rsid w:val="00963133"/>
    <w:rsid w:val="00963AC5"/>
    <w:rsid w:val="00963CAF"/>
    <w:rsid w:val="00964114"/>
    <w:rsid w:val="00964706"/>
    <w:rsid w:val="00964D72"/>
    <w:rsid w:val="00965089"/>
    <w:rsid w:val="00965672"/>
    <w:rsid w:val="0096635B"/>
    <w:rsid w:val="00966D28"/>
    <w:rsid w:val="00967C09"/>
    <w:rsid w:val="00967F1C"/>
    <w:rsid w:val="00970393"/>
    <w:rsid w:val="009706B3"/>
    <w:rsid w:val="00970D03"/>
    <w:rsid w:val="00970FAB"/>
    <w:rsid w:val="009716D0"/>
    <w:rsid w:val="00972215"/>
    <w:rsid w:val="009729F9"/>
    <w:rsid w:val="00973128"/>
    <w:rsid w:val="009735B9"/>
    <w:rsid w:val="00973850"/>
    <w:rsid w:val="0097403B"/>
    <w:rsid w:val="0097481D"/>
    <w:rsid w:val="00974AFC"/>
    <w:rsid w:val="00974B5B"/>
    <w:rsid w:val="0097529A"/>
    <w:rsid w:val="0097587A"/>
    <w:rsid w:val="00975ABE"/>
    <w:rsid w:val="00976875"/>
    <w:rsid w:val="00976B0A"/>
    <w:rsid w:val="00976C54"/>
    <w:rsid w:val="009770FC"/>
    <w:rsid w:val="0097724F"/>
    <w:rsid w:val="009775B7"/>
    <w:rsid w:val="00977AC1"/>
    <w:rsid w:val="009801EB"/>
    <w:rsid w:val="00980B1F"/>
    <w:rsid w:val="00980B7A"/>
    <w:rsid w:val="00980DBE"/>
    <w:rsid w:val="00981C7A"/>
    <w:rsid w:val="00981E7D"/>
    <w:rsid w:val="009821D2"/>
    <w:rsid w:val="00982311"/>
    <w:rsid w:val="00982ABD"/>
    <w:rsid w:val="009835AB"/>
    <w:rsid w:val="0098360F"/>
    <w:rsid w:val="00983C44"/>
    <w:rsid w:val="00983FD1"/>
    <w:rsid w:val="0098405A"/>
    <w:rsid w:val="009840CC"/>
    <w:rsid w:val="0098429C"/>
    <w:rsid w:val="0098437F"/>
    <w:rsid w:val="00984499"/>
    <w:rsid w:val="009845CF"/>
    <w:rsid w:val="00984D9F"/>
    <w:rsid w:val="00984FDD"/>
    <w:rsid w:val="009851D6"/>
    <w:rsid w:val="009854F2"/>
    <w:rsid w:val="00985739"/>
    <w:rsid w:val="009858B4"/>
    <w:rsid w:val="00985F40"/>
    <w:rsid w:val="00986BFC"/>
    <w:rsid w:val="00986DDB"/>
    <w:rsid w:val="00986FB0"/>
    <w:rsid w:val="0098719F"/>
    <w:rsid w:val="00987273"/>
    <w:rsid w:val="0098773A"/>
    <w:rsid w:val="009900E2"/>
    <w:rsid w:val="009907CA"/>
    <w:rsid w:val="00990A22"/>
    <w:rsid w:val="0099130B"/>
    <w:rsid w:val="00991486"/>
    <w:rsid w:val="00991B4A"/>
    <w:rsid w:val="00991F7E"/>
    <w:rsid w:val="00992177"/>
    <w:rsid w:val="009921E8"/>
    <w:rsid w:val="00992899"/>
    <w:rsid w:val="00992D20"/>
    <w:rsid w:val="00993378"/>
    <w:rsid w:val="009936B8"/>
    <w:rsid w:val="009940FD"/>
    <w:rsid w:val="00994F02"/>
    <w:rsid w:val="00995712"/>
    <w:rsid w:val="00995F95"/>
    <w:rsid w:val="00997031"/>
    <w:rsid w:val="0099715F"/>
    <w:rsid w:val="00997180"/>
    <w:rsid w:val="00997B53"/>
    <w:rsid w:val="009A0878"/>
    <w:rsid w:val="009A0E8D"/>
    <w:rsid w:val="009A1382"/>
    <w:rsid w:val="009A13DB"/>
    <w:rsid w:val="009A1405"/>
    <w:rsid w:val="009A1B0E"/>
    <w:rsid w:val="009A1C36"/>
    <w:rsid w:val="009A1EB3"/>
    <w:rsid w:val="009A25DE"/>
    <w:rsid w:val="009A296B"/>
    <w:rsid w:val="009A3043"/>
    <w:rsid w:val="009A31B8"/>
    <w:rsid w:val="009A3B08"/>
    <w:rsid w:val="009A3C95"/>
    <w:rsid w:val="009A3E92"/>
    <w:rsid w:val="009A4047"/>
    <w:rsid w:val="009A467F"/>
    <w:rsid w:val="009A4915"/>
    <w:rsid w:val="009A4FFE"/>
    <w:rsid w:val="009A6081"/>
    <w:rsid w:val="009A64D7"/>
    <w:rsid w:val="009A6AE3"/>
    <w:rsid w:val="009B0042"/>
    <w:rsid w:val="009B0E46"/>
    <w:rsid w:val="009B1568"/>
    <w:rsid w:val="009B23B3"/>
    <w:rsid w:val="009B26FF"/>
    <w:rsid w:val="009B30CB"/>
    <w:rsid w:val="009B3198"/>
    <w:rsid w:val="009B38DA"/>
    <w:rsid w:val="009B3D39"/>
    <w:rsid w:val="009B5D92"/>
    <w:rsid w:val="009B6451"/>
    <w:rsid w:val="009B6605"/>
    <w:rsid w:val="009B6846"/>
    <w:rsid w:val="009B6ED7"/>
    <w:rsid w:val="009B7034"/>
    <w:rsid w:val="009B7F68"/>
    <w:rsid w:val="009C0976"/>
    <w:rsid w:val="009C0E1F"/>
    <w:rsid w:val="009C1074"/>
    <w:rsid w:val="009C16BD"/>
    <w:rsid w:val="009C2082"/>
    <w:rsid w:val="009C253C"/>
    <w:rsid w:val="009C28EF"/>
    <w:rsid w:val="009C2B78"/>
    <w:rsid w:val="009C3B21"/>
    <w:rsid w:val="009C533B"/>
    <w:rsid w:val="009C6326"/>
    <w:rsid w:val="009C698B"/>
    <w:rsid w:val="009C6DBD"/>
    <w:rsid w:val="009C6DBE"/>
    <w:rsid w:val="009C75B1"/>
    <w:rsid w:val="009C7FBC"/>
    <w:rsid w:val="009D00CE"/>
    <w:rsid w:val="009D0B9B"/>
    <w:rsid w:val="009D1433"/>
    <w:rsid w:val="009D1536"/>
    <w:rsid w:val="009D1876"/>
    <w:rsid w:val="009D1CC3"/>
    <w:rsid w:val="009D2871"/>
    <w:rsid w:val="009D296E"/>
    <w:rsid w:val="009D2A40"/>
    <w:rsid w:val="009D46AE"/>
    <w:rsid w:val="009D48BE"/>
    <w:rsid w:val="009D4C71"/>
    <w:rsid w:val="009D50E1"/>
    <w:rsid w:val="009D587D"/>
    <w:rsid w:val="009D5F54"/>
    <w:rsid w:val="009D6017"/>
    <w:rsid w:val="009D65A9"/>
    <w:rsid w:val="009D6B5F"/>
    <w:rsid w:val="009D732A"/>
    <w:rsid w:val="009D7A75"/>
    <w:rsid w:val="009D7C15"/>
    <w:rsid w:val="009E0288"/>
    <w:rsid w:val="009E1144"/>
    <w:rsid w:val="009E1D58"/>
    <w:rsid w:val="009E259A"/>
    <w:rsid w:val="009E32B9"/>
    <w:rsid w:val="009E3836"/>
    <w:rsid w:val="009E3A58"/>
    <w:rsid w:val="009E3CDA"/>
    <w:rsid w:val="009E4082"/>
    <w:rsid w:val="009E43AE"/>
    <w:rsid w:val="009E4CB8"/>
    <w:rsid w:val="009E6043"/>
    <w:rsid w:val="009E7D59"/>
    <w:rsid w:val="009F058B"/>
    <w:rsid w:val="009F122F"/>
    <w:rsid w:val="009F2484"/>
    <w:rsid w:val="009F3DA8"/>
    <w:rsid w:val="009F3FB0"/>
    <w:rsid w:val="009F4011"/>
    <w:rsid w:val="009F4025"/>
    <w:rsid w:val="009F4571"/>
    <w:rsid w:val="009F6487"/>
    <w:rsid w:val="009F68B0"/>
    <w:rsid w:val="009F7338"/>
    <w:rsid w:val="009F78D4"/>
    <w:rsid w:val="009F7C3A"/>
    <w:rsid w:val="009F7CD4"/>
    <w:rsid w:val="00A0097E"/>
    <w:rsid w:val="00A013BC"/>
    <w:rsid w:val="00A018CF"/>
    <w:rsid w:val="00A01B88"/>
    <w:rsid w:val="00A01DC7"/>
    <w:rsid w:val="00A02C61"/>
    <w:rsid w:val="00A043FC"/>
    <w:rsid w:val="00A04781"/>
    <w:rsid w:val="00A047BA"/>
    <w:rsid w:val="00A051F9"/>
    <w:rsid w:val="00A055F2"/>
    <w:rsid w:val="00A05C7D"/>
    <w:rsid w:val="00A05D8C"/>
    <w:rsid w:val="00A067B8"/>
    <w:rsid w:val="00A06B05"/>
    <w:rsid w:val="00A07B32"/>
    <w:rsid w:val="00A10C81"/>
    <w:rsid w:val="00A1114E"/>
    <w:rsid w:val="00A12875"/>
    <w:rsid w:val="00A12939"/>
    <w:rsid w:val="00A12FFE"/>
    <w:rsid w:val="00A1361F"/>
    <w:rsid w:val="00A13CB7"/>
    <w:rsid w:val="00A140ED"/>
    <w:rsid w:val="00A143BD"/>
    <w:rsid w:val="00A14426"/>
    <w:rsid w:val="00A146A2"/>
    <w:rsid w:val="00A1509C"/>
    <w:rsid w:val="00A168A1"/>
    <w:rsid w:val="00A1717A"/>
    <w:rsid w:val="00A17CFE"/>
    <w:rsid w:val="00A17F27"/>
    <w:rsid w:val="00A20825"/>
    <w:rsid w:val="00A208A8"/>
    <w:rsid w:val="00A2196F"/>
    <w:rsid w:val="00A227E7"/>
    <w:rsid w:val="00A22D73"/>
    <w:rsid w:val="00A23232"/>
    <w:rsid w:val="00A232CA"/>
    <w:rsid w:val="00A240AC"/>
    <w:rsid w:val="00A24B79"/>
    <w:rsid w:val="00A253A3"/>
    <w:rsid w:val="00A25D6E"/>
    <w:rsid w:val="00A26296"/>
    <w:rsid w:val="00A268BC"/>
    <w:rsid w:val="00A26A3B"/>
    <w:rsid w:val="00A27878"/>
    <w:rsid w:val="00A30003"/>
    <w:rsid w:val="00A305AE"/>
    <w:rsid w:val="00A30806"/>
    <w:rsid w:val="00A31301"/>
    <w:rsid w:val="00A31F33"/>
    <w:rsid w:val="00A322F1"/>
    <w:rsid w:val="00A32E36"/>
    <w:rsid w:val="00A336B5"/>
    <w:rsid w:val="00A339AD"/>
    <w:rsid w:val="00A34341"/>
    <w:rsid w:val="00A345CD"/>
    <w:rsid w:val="00A3483D"/>
    <w:rsid w:val="00A34E89"/>
    <w:rsid w:val="00A34FAA"/>
    <w:rsid w:val="00A35AF6"/>
    <w:rsid w:val="00A36FD0"/>
    <w:rsid w:val="00A376F3"/>
    <w:rsid w:val="00A3775E"/>
    <w:rsid w:val="00A377BA"/>
    <w:rsid w:val="00A37F7F"/>
    <w:rsid w:val="00A40B4F"/>
    <w:rsid w:val="00A41281"/>
    <w:rsid w:val="00A4143E"/>
    <w:rsid w:val="00A415B6"/>
    <w:rsid w:val="00A41FEC"/>
    <w:rsid w:val="00A4277A"/>
    <w:rsid w:val="00A42977"/>
    <w:rsid w:val="00A42F83"/>
    <w:rsid w:val="00A444F5"/>
    <w:rsid w:val="00A44508"/>
    <w:rsid w:val="00A44915"/>
    <w:rsid w:val="00A46EC1"/>
    <w:rsid w:val="00A471FC"/>
    <w:rsid w:val="00A47463"/>
    <w:rsid w:val="00A479FF"/>
    <w:rsid w:val="00A5086C"/>
    <w:rsid w:val="00A5106B"/>
    <w:rsid w:val="00A51787"/>
    <w:rsid w:val="00A51CFD"/>
    <w:rsid w:val="00A52912"/>
    <w:rsid w:val="00A5292F"/>
    <w:rsid w:val="00A52C51"/>
    <w:rsid w:val="00A52DB9"/>
    <w:rsid w:val="00A538AD"/>
    <w:rsid w:val="00A53AED"/>
    <w:rsid w:val="00A5557B"/>
    <w:rsid w:val="00A56255"/>
    <w:rsid w:val="00A564F6"/>
    <w:rsid w:val="00A56929"/>
    <w:rsid w:val="00A56A7D"/>
    <w:rsid w:val="00A57112"/>
    <w:rsid w:val="00A575D5"/>
    <w:rsid w:val="00A57D29"/>
    <w:rsid w:val="00A57F64"/>
    <w:rsid w:val="00A60212"/>
    <w:rsid w:val="00A60A4A"/>
    <w:rsid w:val="00A60B7E"/>
    <w:rsid w:val="00A612EA"/>
    <w:rsid w:val="00A6170D"/>
    <w:rsid w:val="00A61752"/>
    <w:rsid w:val="00A6203F"/>
    <w:rsid w:val="00A6399E"/>
    <w:rsid w:val="00A63F74"/>
    <w:rsid w:val="00A64039"/>
    <w:rsid w:val="00A645F7"/>
    <w:rsid w:val="00A65679"/>
    <w:rsid w:val="00A65854"/>
    <w:rsid w:val="00A65D0E"/>
    <w:rsid w:val="00A66D6E"/>
    <w:rsid w:val="00A6793D"/>
    <w:rsid w:val="00A67BB4"/>
    <w:rsid w:val="00A67C08"/>
    <w:rsid w:val="00A70BC3"/>
    <w:rsid w:val="00A71CE1"/>
    <w:rsid w:val="00A72343"/>
    <w:rsid w:val="00A7275B"/>
    <w:rsid w:val="00A72AF8"/>
    <w:rsid w:val="00A738DD"/>
    <w:rsid w:val="00A74ABB"/>
    <w:rsid w:val="00A74EB4"/>
    <w:rsid w:val="00A75011"/>
    <w:rsid w:val="00A7531A"/>
    <w:rsid w:val="00A7566D"/>
    <w:rsid w:val="00A759E6"/>
    <w:rsid w:val="00A75D6E"/>
    <w:rsid w:val="00A75E1A"/>
    <w:rsid w:val="00A77424"/>
    <w:rsid w:val="00A77F51"/>
    <w:rsid w:val="00A800ED"/>
    <w:rsid w:val="00A80376"/>
    <w:rsid w:val="00A80D97"/>
    <w:rsid w:val="00A80E4B"/>
    <w:rsid w:val="00A812B3"/>
    <w:rsid w:val="00A813BC"/>
    <w:rsid w:val="00A8185A"/>
    <w:rsid w:val="00A81DEA"/>
    <w:rsid w:val="00A8312A"/>
    <w:rsid w:val="00A838A2"/>
    <w:rsid w:val="00A83938"/>
    <w:rsid w:val="00A847C4"/>
    <w:rsid w:val="00A85645"/>
    <w:rsid w:val="00A858AE"/>
    <w:rsid w:val="00A85C05"/>
    <w:rsid w:val="00A86062"/>
    <w:rsid w:val="00A8697F"/>
    <w:rsid w:val="00A869D9"/>
    <w:rsid w:val="00A86A3B"/>
    <w:rsid w:val="00A8733C"/>
    <w:rsid w:val="00A8741B"/>
    <w:rsid w:val="00A875A6"/>
    <w:rsid w:val="00A87F6B"/>
    <w:rsid w:val="00A91E22"/>
    <w:rsid w:val="00A928E9"/>
    <w:rsid w:val="00A94950"/>
    <w:rsid w:val="00A958AE"/>
    <w:rsid w:val="00A96938"/>
    <w:rsid w:val="00A97534"/>
    <w:rsid w:val="00AA06AF"/>
    <w:rsid w:val="00AA145E"/>
    <w:rsid w:val="00AA1C74"/>
    <w:rsid w:val="00AA1D93"/>
    <w:rsid w:val="00AA1EA3"/>
    <w:rsid w:val="00AA49FC"/>
    <w:rsid w:val="00AA4BCF"/>
    <w:rsid w:val="00AA54F9"/>
    <w:rsid w:val="00AA5571"/>
    <w:rsid w:val="00AA5887"/>
    <w:rsid w:val="00AA5C0D"/>
    <w:rsid w:val="00AA5C8E"/>
    <w:rsid w:val="00AA5F00"/>
    <w:rsid w:val="00AA6380"/>
    <w:rsid w:val="00AA697D"/>
    <w:rsid w:val="00AA6AD5"/>
    <w:rsid w:val="00AA6E58"/>
    <w:rsid w:val="00AA7451"/>
    <w:rsid w:val="00AA750B"/>
    <w:rsid w:val="00AB00AA"/>
    <w:rsid w:val="00AB0192"/>
    <w:rsid w:val="00AB0263"/>
    <w:rsid w:val="00AB04D1"/>
    <w:rsid w:val="00AB119E"/>
    <w:rsid w:val="00AB1B8C"/>
    <w:rsid w:val="00AB1DEA"/>
    <w:rsid w:val="00AB1EAA"/>
    <w:rsid w:val="00AB20BF"/>
    <w:rsid w:val="00AB20C5"/>
    <w:rsid w:val="00AB284E"/>
    <w:rsid w:val="00AB29A1"/>
    <w:rsid w:val="00AB2EA4"/>
    <w:rsid w:val="00AB2F39"/>
    <w:rsid w:val="00AB3076"/>
    <w:rsid w:val="00AB34DF"/>
    <w:rsid w:val="00AB4047"/>
    <w:rsid w:val="00AB4164"/>
    <w:rsid w:val="00AB4321"/>
    <w:rsid w:val="00AB4DB4"/>
    <w:rsid w:val="00AB52E8"/>
    <w:rsid w:val="00AB576A"/>
    <w:rsid w:val="00AB5867"/>
    <w:rsid w:val="00AB777B"/>
    <w:rsid w:val="00AB7886"/>
    <w:rsid w:val="00AC27FD"/>
    <w:rsid w:val="00AC294C"/>
    <w:rsid w:val="00AC37FA"/>
    <w:rsid w:val="00AC38F0"/>
    <w:rsid w:val="00AC418A"/>
    <w:rsid w:val="00AC4713"/>
    <w:rsid w:val="00AC4EE8"/>
    <w:rsid w:val="00AC5872"/>
    <w:rsid w:val="00AC5AC2"/>
    <w:rsid w:val="00AC5D42"/>
    <w:rsid w:val="00AC5D48"/>
    <w:rsid w:val="00AC5E99"/>
    <w:rsid w:val="00AC5F26"/>
    <w:rsid w:val="00AC66CB"/>
    <w:rsid w:val="00AC67EC"/>
    <w:rsid w:val="00AC6843"/>
    <w:rsid w:val="00AC6FD1"/>
    <w:rsid w:val="00AC6FED"/>
    <w:rsid w:val="00AC79F6"/>
    <w:rsid w:val="00AC7BB9"/>
    <w:rsid w:val="00AD0953"/>
    <w:rsid w:val="00AD0C88"/>
    <w:rsid w:val="00AD196E"/>
    <w:rsid w:val="00AD39C5"/>
    <w:rsid w:val="00AD3ED6"/>
    <w:rsid w:val="00AD46F5"/>
    <w:rsid w:val="00AD510B"/>
    <w:rsid w:val="00AD53AA"/>
    <w:rsid w:val="00AD5526"/>
    <w:rsid w:val="00AD5705"/>
    <w:rsid w:val="00AD65EC"/>
    <w:rsid w:val="00AD676B"/>
    <w:rsid w:val="00AD748C"/>
    <w:rsid w:val="00AE0774"/>
    <w:rsid w:val="00AE162A"/>
    <w:rsid w:val="00AE22B3"/>
    <w:rsid w:val="00AE261B"/>
    <w:rsid w:val="00AE2660"/>
    <w:rsid w:val="00AE2AE6"/>
    <w:rsid w:val="00AE35A5"/>
    <w:rsid w:val="00AE412B"/>
    <w:rsid w:val="00AE41FB"/>
    <w:rsid w:val="00AE451E"/>
    <w:rsid w:val="00AE4541"/>
    <w:rsid w:val="00AE48EF"/>
    <w:rsid w:val="00AE50A1"/>
    <w:rsid w:val="00AE5346"/>
    <w:rsid w:val="00AE5412"/>
    <w:rsid w:val="00AE5D80"/>
    <w:rsid w:val="00AE5E23"/>
    <w:rsid w:val="00AE622E"/>
    <w:rsid w:val="00AE6B97"/>
    <w:rsid w:val="00AE6E65"/>
    <w:rsid w:val="00AE7EB5"/>
    <w:rsid w:val="00AF07C3"/>
    <w:rsid w:val="00AF09BA"/>
    <w:rsid w:val="00AF0B81"/>
    <w:rsid w:val="00AF0C0E"/>
    <w:rsid w:val="00AF140E"/>
    <w:rsid w:val="00AF1A4B"/>
    <w:rsid w:val="00AF1BE8"/>
    <w:rsid w:val="00AF37CA"/>
    <w:rsid w:val="00AF3B64"/>
    <w:rsid w:val="00AF3DBD"/>
    <w:rsid w:val="00AF41A0"/>
    <w:rsid w:val="00AF43F7"/>
    <w:rsid w:val="00AF4525"/>
    <w:rsid w:val="00AF4D5E"/>
    <w:rsid w:val="00AF5078"/>
    <w:rsid w:val="00AF5DE1"/>
    <w:rsid w:val="00AF5EE5"/>
    <w:rsid w:val="00AF6042"/>
    <w:rsid w:val="00AF6A25"/>
    <w:rsid w:val="00AF6A5F"/>
    <w:rsid w:val="00AF6EF6"/>
    <w:rsid w:val="00AF783F"/>
    <w:rsid w:val="00AF7E35"/>
    <w:rsid w:val="00B00852"/>
    <w:rsid w:val="00B01ED0"/>
    <w:rsid w:val="00B0221C"/>
    <w:rsid w:val="00B02403"/>
    <w:rsid w:val="00B0243F"/>
    <w:rsid w:val="00B02666"/>
    <w:rsid w:val="00B0448E"/>
    <w:rsid w:val="00B04A6C"/>
    <w:rsid w:val="00B05668"/>
    <w:rsid w:val="00B0590D"/>
    <w:rsid w:val="00B05ADF"/>
    <w:rsid w:val="00B0646C"/>
    <w:rsid w:val="00B07258"/>
    <w:rsid w:val="00B07751"/>
    <w:rsid w:val="00B101D6"/>
    <w:rsid w:val="00B1081E"/>
    <w:rsid w:val="00B10847"/>
    <w:rsid w:val="00B10CB9"/>
    <w:rsid w:val="00B10F0F"/>
    <w:rsid w:val="00B12768"/>
    <w:rsid w:val="00B12F00"/>
    <w:rsid w:val="00B138B0"/>
    <w:rsid w:val="00B14171"/>
    <w:rsid w:val="00B14C63"/>
    <w:rsid w:val="00B14ECA"/>
    <w:rsid w:val="00B15B38"/>
    <w:rsid w:val="00B1635F"/>
    <w:rsid w:val="00B16ABC"/>
    <w:rsid w:val="00B17201"/>
    <w:rsid w:val="00B17646"/>
    <w:rsid w:val="00B17E8D"/>
    <w:rsid w:val="00B20607"/>
    <w:rsid w:val="00B20F5D"/>
    <w:rsid w:val="00B21433"/>
    <w:rsid w:val="00B22312"/>
    <w:rsid w:val="00B2247B"/>
    <w:rsid w:val="00B22D8B"/>
    <w:rsid w:val="00B23A07"/>
    <w:rsid w:val="00B25959"/>
    <w:rsid w:val="00B27A6F"/>
    <w:rsid w:val="00B27E1F"/>
    <w:rsid w:val="00B305DA"/>
    <w:rsid w:val="00B309B0"/>
    <w:rsid w:val="00B30A35"/>
    <w:rsid w:val="00B32108"/>
    <w:rsid w:val="00B3259C"/>
    <w:rsid w:val="00B328AC"/>
    <w:rsid w:val="00B32D8F"/>
    <w:rsid w:val="00B344DA"/>
    <w:rsid w:val="00B34532"/>
    <w:rsid w:val="00B34605"/>
    <w:rsid w:val="00B34F69"/>
    <w:rsid w:val="00B35731"/>
    <w:rsid w:val="00B36679"/>
    <w:rsid w:val="00B36B0F"/>
    <w:rsid w:val="00B377DE"/>
    <w:rsid w:val="00B408CA"/>
    <w:rsid w:val="00B40B10"/>
    <w:rsid w:val="00B40B90"/>
    <w:rsid w:val="00B40FC6"/>
    <w:rsid w:val="00B414CA"/>
    <w:rsid w:val="00B42B04"/>
    <w:rsid w:val="00B42E80"/>
    <w:rsid w:val="00B42EC4"/>
    <w:rsid w:val="00B431FB"/>
    <w:rsid w:val="00B43E8C"/>
    <w:rsid w:val="00B43EE3"/>
    <w:rsid w:val="00B44276"/>
    <w:rsid w:val="00B44815"/>
    <w:rsid w:val="00B4529C"/>
    <w:rsid w:val="00B4556C"/>
    <w:rsid w:val="00B463E3"/>
    <w:rsid w:val="00B46F90"/>
    <w:rsid w:val="00B47214"/>
    <w:rsid w:val="00B47215"/>
    <w:rsid w:val="00B47890"/>
    <w:rsid w:val="00B479AE"/>
    <w:rsid w:val="00B47EAA"/>
    <w:rsid w:val="00B50DA5"/>
    <w:rsid w:val="00B52031"/>
    <w:rsid w:val="00B52630"/>
    <w:rsid w:val="00B5269A"/>
    <w:rsid w:val="00B5286D"/>
    <w:rsid w:val="00B52B30"/>
    <w:rsid w:val="00B532D1"/>
    <w:rsid w:val="00B535BB"/>
    <w:rsid w:val="00B540F8"/>
    <w:rsid w:val="00B54227"/>
    <w:rsid w:val="00B55D75"/>
    <w:rsid w:val="00B56CB1"/>
    <w:rsid w:val="00B57661"/>
    <w:rsid w:val="00B600E6"/>
    <w:rsid w:val="00B60D79"/>
    <w:rsid w:val="00B616CD"/>
    <w:rsid w:val="00B61E03"/>
    <w:rsid w:val="00B61EEE"/>
    <w:rsid w:val="00B63182"/>
    <w:rsid w:val="00B64122"/>
    <w:rsid w:val="00B64C99"/>
    <w:rsid w:val="00B64DDF"/>
    <w:rsid w:val="00B65450"/>
    <w:rsid w:val="00B658DA"/>
    <w:rsid w:val="00B65EFA"/>
    <w:rsid w:val="00B66B79"/>
    <w:rsid w:val="00B67150"/>
    <w:rsid w:val="00B67255"/>
    <w:rsid w:val="00B67A12"/>
    <w:rsid w:val="00B67C86"/>
    <w:rsid w:val="00B67CC6"/>
    <w:rsid w:val="00B7011B"/>
    <w:rsid w:val="00B70A7C"/>
    <w:rsid w:val="00B71176"/>
    <w:rsid w:val="00B7156E"/>
    <w:rsid w:val="00B715D2"/>
    <w:rsid w:val="00B719A9"/>
    <w:rsid w:val="00B71EF3"/>
    <w:rsid w:val="00B730D5"/>
    <w:rsid w:val="00B73656"/>
    <w:rsid w:val="00B753FF"/>
    <w:rsid w:val="00B75ECB"/>
    <w:rsid w:val="00B76BBC"/>
    <w:rsid w:val="00B80304"/>
    <w:rsid w:val="00B8031D"/>
    <w:rsid w:val="00B803FA"/>
    <w:rsid w:val="00B809FE"/>
    <w:rsid w:val="00B80EB6"/>
    <w:rsid w:val="00B80FA7"/>
    <w:rsid w:val="00B818B0"/>
    <w:rsid w:val="00B82A04"/>
    <w:rsid w:val="00B82C04"/>
    <w:rsid w:val="00B831C9"/>
    <w:rsid w:val="00B83502"/>
    <w:rsid w:val="00B83511"/>
    <w:rsid w:val="00B83688"/>
    <w:rsid w:val="00B85604"/>
    <w:rsid w:val="00B85D80"/>
    <w:rsid w:val="00B863AC"/>
    <w:rsid w:val="00B87108"/>
    <w:rsid w:val="00B879B9"/>
    <w:rsid w:val="00B90144"/>
    <w:rsid w:val="00B91D90"/>
    <w:rsid w:val="00B93059"/>
    <w:rsid w:val="00B9347A"/>
    <w:rsid w:val="00B9384E"/>
    <w:rsid w:val="00B93AE0"/>
    <w:rsid w:val="00B93CD4"/>
    <w:rsid w:val="00B94E13"/>
    <w:rsid w:val="00B96118"/>
    <w:rsid w:val="00B968D9"/>
    <w:rsid w:val="00B9742E"/>
    <w:rsid w:val="00B97525"/>
    <w:rsid w:val="00B976EE"/>
    <w:rsid w:val="00B97DD6"/>
    <w:rsid w:val="00BA13C8"/>
    <w:rsid w:val="00BA1A90"/>
    <w:rsid w:val="00BA1CE6"/>
    <w:rsid w:val="00BA1EE6"/>
    <w:rsid w:val="00BA2930"/>
    <w:rsid w:val="00BA3669"/>
    <w:rsid w:val="00BA3D39"/>
    <w:rsid w:val="00BA42B5"/>
    <w:rsid w:val="00BA431B"/>
    <w:rsid w:val="00BA45AF"/>
    <w:rsid w:val="00BA46C9"/>
    <w:rsid w:val="00BA4B42"/>
    <w:rsid w:val="00BA5519"/>
    <w:rsid w:val="00BA5671"/>
    <w:rsid w:val="00BA5883"/>
    <w:rsid w:val="00BA5F21"/>
    <w:rsid w:val="00BA61C1"/>
    <w:rsid w:val="00BA6EAC"/>
    <w:rsid w:val="00BA7353"/>
    <w:rsid w:val="00BA7936"/>
    <w:rsid w:val="00BB092E"/>
    <w:rsid w:val="00BB1114"/>
    <w:rsid w:val="00BB1CAE"/>
    <w:rsid w:val="00BB228A"/>
    <w:rsid w:val="00BB2487"/>
    <w:rsid w:val="00BB27F5"/>
    <w:rsid w:val="00BB2B4A"/>
    <w:rsid w:val="00BB2F63"/>
    <w:rsid w:val="00BB35C9"/>
    <w:rsid w:val="00BB410A"/>
    <w:rsid w:val="00BB49E2"/>
    <w:rsid w:val="00BB5608"/>
    <w:rsid w:val="00BB5A43"/>
    <w:rsid w:val="00BB5B85"/>
    <w:rsid w:val="00BB6314"/>
    <w:rsid w:val="00BB6EF3"/>
    <w:rsid w:val="00BB7B5C"/>
    <w:rsid w:val="00BB7EBF"/>
    <w:rsid w:val="00BC054A"/>
    <w:rsid w:val="00BC20A4"/>
    <w:rsid w:val="00BC3EC6"/>
    <w:rsid w:val="00BC4211"/>
    <w:rsid w:val="00BC47C4"/>
    <w:rsid w:val="00BC498D"/>
    <w:rsid w:val="00BC4ED4"/>
    <w:rsid w:val="00BC56CC"/>
    <w:rsid w:val="00BC589C"/>
    <w:rsid w:val="00BC5D0B"/>
    <w:rsid w:val="00BC5DD0"/>
    <w:rsid w:val="00BC60AE"/>
    <w:rsid w:val="00BC62E3"/>
    <w:rsid w:val="00BC6A63"/>
    <w:rsid w:val="00BC6B14"/>
    <w:rsid w:val="00BC6BC1"/>
    <w:rsid w:val="00BC6F3B"/>
    <w:rsid w:val="00BD02D2"/>
    <w:rsid w:val="00BD0638"/>
    <w:rsid w:val="00BD172D"/>
    <w:rsid w:val="00BD1DC4"/>
    <w:rsid w:val="00BD2069"/>
    <w:rsid w:val="00BD30E3"/>
    <w:rsid w:val="00BD3165"/>
    <w:rsid w:val="00BD3A19"/>
    <w:rsid w:val="00BD4D32"/>
    <w:rsid w:val="00BD5A6D"/>
    <w:rsid w:val="00BD5F29"/>
    <w:rsid w:val="00BD718E"/>
    <w:rsid w:val="00BD72AD"/>
    <w:rsid w:val="00BD7303"/>
    <w:rsid w:val="00BD7366"/>
    <w:rsid w:val="00BD78F8"/>
    <w:rsid w:val="00BE021A"/>
    <w:rsid w:val="00BE08F3"/>
    <w:rsid w:val="00BE1069"/>
    <w:rsid w:val="00BE171D"/>
    <w:rsid w:val="00BE21A3"/>
    <w:rsid w:val="00BE24E1"/>
    <w:rsid w:val="00BE30E2"/>
    <w:rsid w:val="00BE3973"/>
    <w:rsid w:val="00BE417D"/>
    <w:rsid w:val="00BE4655"/>
    <w:rsid w:val="00BE4ACE"/>
    <w:rsid w:val="00BE4D93"/>
    <w:rsid w:val="00BE4E46"/>
    <w:rsid w:val="00BE4F80"/>
    <w:rsid w:val="00BE57F2"/>
    <w:rsid w:val="00BE6016"/>
    <w:rsid w:val="00BE6607"/>
    <w:rsid w:val="00BE682D"/>
    <w:rsid w:val="00BE6D58"/>
    <w:rsid w:val="00BE6DEC"/>
    <w:rsid w:val="00BE6EC5"/>
    <w:rsid w:val="00BE71AD"/>
    <w:rsid w:val="00BE7E18"/>
    <w:rsid w:val="00BE7FCB"/>
    <w:rsid w:val="00BF0A71"/>
    <w:rsid w:val="00BF0D3C"/>
    <w:rsid w:val="00BF328B"/>
    <w:rsid w:val="00BF3582"/>
    <w:rsid w:val="00BF39B0"/>
    <w:rsid w:val="00BF3E6E"/>
    <w:rsid w:val="00BF4348"/>
    <w:rsid w:val="00BF4532"/>
    <w:rsid w:val="00BF5264"/>
    <w:rsid w:val="00BF610F"/>
    <w:rsid w:val="00BF699A"/>
    <w:rsid w:val="00BF6ADD"/>
    <w:rsid w:val="00BF72E9"/>
    <w:rsid w:val="00BF780E"/>
    <w:rsid w:val="00BF7EAB"/>
    <w:rsid w:val="00C003C8"/>
    <w:rsid w:val="00C00449"/>
    <w:rsid w:val="00C02309"/>
    <w:rsid w:val="00C02CC7"/>
    <w:rsid w:val="00C030E1"/>
    <w:rsid w:val="00C03656"/>
    <w:rsid w:val="00C03C73"/>
    <w:rsid w:val="00C046EB"/>
    <w:rsid w:val="00C04AE7"/>
    <w:rsid w:val="00C05A1E"/>
    <w:rsid w:val="00C06B6A"/>
    <w:rsid w:val="00C07659"/>
    <w:rsid w:val="00C07687"/>
    <w:rsid w:val="00C10C64"/>
    <w:rsid w:val="00C11AD0"/>
    <w:rsid w:val="00C11D74"/>
    <w:rsid w:val="00C1292A"/>
    <w:rsid w:val="00C129D2"/>
    <w:rsid w:val="00C133A8"/>
    <w:rsid w:val="00C1565D"/>
    <w:rsid w:val="00C15C45"/>
    <w:rsid w:val="00C164B9"/>
    <w:rsid w:val="00C17B2C"/>
    <w:rsid w:val="00C17FC2"/>
    <w:rsid w:val="00C20671"/>
    <w:rsid w:val="00C208AF"/>
    <w:rsid w:val="00C20C1B"/>
    <w:rsid w:val="00C2288B"/>
    <w:rsid w:val="00C22E1C"/>
    <w:rsid w:val="00C2359D"/>
    <w:rsid w:val="00C236CC"/>
    <w:rsid w:val="00C243B5"/>
    <w:rsid w:val="00C2480F"/>
    <w:rsid w:val="00C24FFF"/>
    <w:rsid w:val="00C25320"/>
    <w:rsid w:val="00C253B3"/>
    <w:rsid w:val="00C2544B"/>
    <w:rsid w:val="00C2563E"/>
    <w:rsid w:val="00C25A26"/>
    <w:rsid w:val="00C25B9D"/>
    <w:rsid w:val="00C25E82"/>
    <w:rsid w:val="00C26437"/>
    <w:rsid w:val="00C271A1"/>
    <w:rsid w:val="00C3033F"/>
    <w:rsid w:val="00C3051A"/>
    <w:rsid w:val="00C30954"/>
    <w:rsid w:val="00C317BA"/>
    <w:rsid w:val="00C31920"/>
    <w:rsid w:val="00C32863"/>
    <w:rsid w:val="00C336DC"/>
    <w:rsid w:val="00C337E4"/>
    <w:rsid w:val="00C34C90"/>
    <w:rsid w:val="00C3663D"/>
    <w:rsid w:val="00C3690D"/>
    <w:rsid w:val="00C402A9"/>
    <w:rsid w:val="00C40994"/>
    <w:rsid w:val="00C40C21"/>
    <w:rsid w:val="00C40D81"/>
    <w:rsid w:val="00C40E96"/>
    <w:rsid w:val="00C40F29"/>
    <w:rsid w:val="00C41224"/>
    <w:rsid w:val="00C414F9"/>
    <w:rsid w:val="00C41A06"/>
    <w:rsid w:val="00C41D06"/>
    <w:rsid w:val="00C41E93"/>
    <w:rsid w:val="00C42A21"/>
    <w:rsid w:val="00C42B52"/>
    <w:rsid w:val="00C43416"/>
    <w:rsid w:val="00C44A6B"/>
    <w:rsid w:val="00C44F25"/>
    <w:rsid w:val="00C463B5"/>
    <w:rsid w:val="00C46E12"/>
    <w:rsid w:val="00C500D1"/>
    <w:rsid w:val="00C50A7F"/>
    <w:rsid w:val="00C50FCF"/>
    <w:rsid w:val="00C51AC1"/>
    <w:rsid w:val="00C51DBC"/>
    <w:rsid w:val="00C52022"/>
    <w:rsid w:val="00C52FAC"/>
    <w:rsid w:val="00C53920"/>
    <w:rsid w:val="00C53B85"/>
    <w:rsid w:val="00C541E6"/>
    <w:rsid w:val="00C54F7D"/>
    <w:rsid w:val="00C55BE8"/>
    <w:rsid w:val="00C56882"/>
    <w:rsid w:val="00C573A0"/>
    <w:rsid w:val="00C60454"/>
    <w:rsid w:val="00C604D0"/>
    <w:rsid w:val="00C60691"/>
    <w:rsid w:val="00C606C5"/>
    <w:rsid w:val="00C60926"/>
    <w:rsid w:val="00C6092E"/>
    <w:rsid w:val="00C623AB"/>
    <w:rsid w:val="00C62675"/>
    <w:rsid w:val="00C628CD"/>
    <w:rsid w:val="00C62E43"/>
    <w:rsid w:val="00C6322E"/>
    <w:rsid w:val="00C63D0D"/>
    <w:rsid w:val="00C64EDB"/>
    <w:rsid w:val="00C66242"/>
    <w:rsid w:val="00C66A8B"/>
    <w:rsid w:val="00C6786A"/>
    <w:rsid w:val="00C70098"/>
    <w:rsid w:val="00C70349"/>
    <w:rsid w:val="00C70A93"/>
    <w:rsid w:val="00C70AE0"/>
    <w:rsid w:val="00C70F2A"/>
    <w:rsid w:val="00C71056"/>
    <w:rsid w:val="00C716C7"/>
    <w:rsid w:val="00C71B01"/>
    <w:rsid w:val="00C71CA2"/>
    <w:rsid w:val="00C71DD5"/>
    <w:rsid w:val="00C7234E"/>
    <w:rsid w:val="00C72626"/>
    <w:rsid w:val="00C72659"/>
    <w:rsid w:val="00C72E11"/>
    <w:rsid w:val="00C7340F"/>
    <w:rsid w:val="00C734D3"/>
    <w:rsid w:val="00C7476B"/>
    <w:rsid w:val="00C747C0"/>
    <w:rsid w:val="00C7507E"/>
    <w:rsid w:val="00C751A3"/>
    <w:rsid w:val="00C751CE"/>
    <w:rsid w:val="00C75D26"/>
    <w:rsid w:val="00C75FD8"/>
    <w:rsid w:val="00C76345"/>
    <w:rsid w:val="00C766E2"/>
    <w:rsid w:val="00C76B9C"/>
    <w:rsid w:val="00C76FF1"/>
    <w:rsid w:val="00C80022"/>
    <w:rsid w:val="00C8105F"/>
    <w:rsid w:val="00C8119C"/>
    <w:rsid w:val="00C813F6"/>
    <w:rsid w:val="00C8247B"/>
    <w:rsid w:val="00C82657"/>
    <w:rsid w:val="00C83387"/>
    <w:rsid w:val="00C83D15"/>
    <w:rsid w:val="00C86293"/>
    <w:rsid w:val="00C86469"/>
    <w:rsid w:val="00C873E8"/>
    <w:rsid w:val="00C87BBC"/>
    <w:rsid w:val="00C90EAF"/>
    <w:rsid w:val="00C91E42"/>
    <w:rsid w:val="00C91FC0"/>
    <w:rsid w:val="00C9293C"/>
    <w:rsid w:val="00C92C2C"/>
    <w:rsid w:val="00C92D41"/>
    <w:rsid w:val="00C93136"/>
    <w:rsid w:val="00C9327E"/>
    <w:rsid w:val="00C93B95"/>
    <w:rsid w:val="00C94515"/>
    <w:rsid w:val="00C94DFD"/>
    <w:rsid w:val="00C9500E"/>
    <w:rsid w:val="00C9512B"/>
    <w:rsid w:val="00C95A54"/>
    <w:rsid w:val="00C9626A"/>
    <w:rsid w:val="00C96777"/>
    <w:rsid w:val="00C96CC9"/>
    <w:rsid w:val="00CA05FE"/>
    <w:rsid w:val="00CA28A4"/>
    <w:rsid w:val="00CA2FF1"/>
    <w:rsid w:val="00CA32B5"/>
    <w:rsid w:val="00CA50AE"/>
    <w:rsid w:val="00CA56B5"/>
    <w:rsid w:val="00CA6C26"/>
    <w:rsid w:val="00CA75BC"/>
    <w:rsid w:val="00CA7F19"/>
    <w:rsid w:val="00CB147D"/>
    <w:rsid w:val="00CB1ADE"/>
    <w:rsid w:val="00CB1BA9"/>
    <w:rsid w:val="00CB247E"/>
    <w:rsid w:val="00CB29F5"/>
    <w:rsid w:val="00CB2E9E"/>
    <w:rsid w:val="00CB3890"/>
    <w:rsid w:val="00CB3FE8"/>
    <w:rsid w:val="00CB5977"/>
    <w:rsid w:val="00CB624E"/>
    <w:rsid w:val="00CB657D"/>
    <w:rsid w:val="00CB7399"/>
    <w:rsid w:val="00CB76B3"/>
    <w:rsid w:val="00CC05BD"/>
    <w:rsid w:val="00CC1F1C"/>
    <w:rsid w:val="00CC20D4"/>
    <w:rsid w:val="00CC215B"/>
    <w:rsid w:val="00CC2BDF"/>
    <w:rsid w:val="00CC34EB"/>
    <w:rsid w:val="00CC3566"/>
    <w:rsid w:val="00CC377C"/>
    <w:rsid w:val="00CC4734"/>
    <w:rsid w:val="00CC4E15"/>
    <w:rsid w:val="00CC5D0B"/>
    <w:rsid w:val="00CC7030"/>
    <w:rsid w:val="00CC799C"/>
    <w:rsid w:val="00CC7BC1"/>
    <w:rsid w:val="00CD24B5"/>
    <w:rsid w:val="00CD2765"/>
    <w:rsid w:val="00CD36DD"/>
    <w:rsid w:val="00CD385F"/>
    <w:rsid w:val="00CD3A27"/>
    <w:rsid w:val="00CD3B95"/>
    <w:rsid w:val="00CD40F5"/>
    <w:rsid w:val="00CD4B05"/>
    <w:rsid w:val="00CD4CC3"/>
    <w:rsid w:val="00CD594D"/>
    <w:rsid w:val="00CD5B4D"/>
    <w:rsid w:val="00CD79B3"/>
    <w:rsid w:val="00CE1511"/>
    <w:rsid w:val="00CE15D8"/>
    <w:rsid w:val="00CE27DE"/>
    <w:rsid w:val="00CE29F7"/>
    <w:rsid w:val="00CE2A5D"/>
    <w:rsid w:val="00CE2C63"/>
    <w:rsid w:val="00CE32B1"/>
    <w:rsid w:val="00CE33CE"/>
    <w:rsid w:val="00CE3817"/>
    <w:rsid w:val="00CE3880"/>
    <w:rsid w:val="00CE3D38"/>
    <w:rsid w:val="00CE3F91"/>
    <w:rsid w:val="00CE4014"/>
    <w:rsid w:val="00CE410A"/>
    <w:rsid w:val="00CE427F"/>
    <w:rsid w:val="00CE453A"/>
    <w:rsid w:val="00CE4A94"/>
    <w:rsid w:val="00CE50FA"/>
    <w:rsid w:val="00CE53C5"/>
    <w:rsid w:val="00CE59EF"/>
    <w:rsid w:val="00CE60E6"/>
    <w:rsid w:val="00CE7127"/>
    <w:rsid w:val="00CE71B4"/>
    <w:rsid w:val="00CE74A4"/>
    <w:rsid w:val="00CE76B6"/>
    <w:rsid w:val="00CE7D79"/>
    <w:rsid w:val="00CF04D3"/>
    <w:rsid w:val="00CF0C51"/>
    <w:rsid w:val="00CF0CC5"/>
    <w:rsid w:val="00CF1494"/>
    <w:rsid w:val="00CF1C44"/>
    <w:rsid w:val="00CF225D"/>
    <w:rsid w:val="00CF2306"/>
    <w:rsid w:val="00CF28E5"/>
    <w:rsid w:val="00CF344A"/>
    <w:rsid w:val="00CF3823"/>
    <w:rsid w:val="00CF4AF3"/>
    <w:rsid w:val="00CF5082"/>
    <w:rsid w:val="00CF508B"/>
    <w:rsid w:val="00CF5A48"/>
    <w:rsid w:val="00CF5F8E"/>
    <w:rsid w:val="00CF6262"/>
    <w:rsid w:val="00CF6713"/>
    <w:rsid w:val="00CF78E7"/>
    <w:rsid w:val="00CF7B03"/>
    <w:rsid w:val="00CF7D6F"/>
    <w:rsid w:val="00D00383"/>
    <w:rsid w:val="00D00796"/>
    <w:rsid w:val="00D00BEC"/>
    <w:rsid w:val="00D00CEC"/>
    <w:rsid w:val="00D015C9"/>
    <w:rsid w:val="00D020E4"/>
    <w:rsid w:val="00D025C9"/>
    <w:rsid w:val="00D0310C"/>
    <w:rsid w:val="00D03BD5"/>
    <w:rsid w:val="00D03C79"/>
    <w:rsid w:val="00D03CED"/>
    <w:rsid w:val="00D03E51"/>
    <w:rsid w:val="00D04189"/>
    <w:rsid w:val="00D046B6"/>
    <w:rsid w:val="00D04B3C"/>
    <w:rsid w:val="00D04BCC"/>
    <w:rsid w:val="00D04E2A"/>
    <w:rsid w:val="00D04EBA"/>
    <w:rsid w:val="00D06141"/>
    <w:rsid w:val="00D063E0"/>
    <w:rsid w:val="00D06618"/>
    <w:rsid w:val="00D0687C"/>
    <w:rsid w:val="00D06D51"/>
    <w:rsid w:val="00D074FA"/>
    <w:rsid w:val="00D07AA1"/>
    <w:rsid w:val="00D07CDA"/>
    <w:rsid w:val="00D07EE8"/>
    <w:rsid w:val="00D10286"/>
    <w:rsid w:val="00D10D7A"/>
    <w:rsid w:val="00D112C9"/>
    <w:rsid w:val="00D11CAB"/>
    <w:rsid w:val="00D1242B"/>
    <w:rsid w:val="00D12850"/>
    <w:rsid w:val="00D13B5B"/>
    <w:rsid w:val="00D13F38"/>
    <w:rsid w:val="00D15DCD"/>
    <w:rsid w:val="00D1648F"/>
    <w:rsid w:val="00D16A59"/>
    <w:rsid w:val="00D17EEB"/>
    <w:rsid w:val="00D20354"/>
    <w:rsid w:val="00D2087E"/>
    <w:rsid w:val="00D20DB1"/>
    <w:rsid w:val="00D20E15"/>
    <w:rsid w:val="00D21317"/>
    <w:rsid w:val="00D21B33"/>
    <w:rsid w:val="00D21C82"/>
    <w:rsid w:val="00D238CE"/>
    <w:rsid w:val="00D239E8"/>
    <w:rsid w:val="00D23F83"/>
    <w:rsid w:val="00D24980"/>
    <w:rsid w:val="00D25195"/>
    <w:rsid w:val="00D25816"/>
    <w:rsid w:val="00D25E96"/>
    <w:rsid w:val="00D25F1B"/>
    <w:rsid w:val="00D26104"/>
    <w:rsid w:val="00D276C8"/>
    <w:rsid w:val="00D27AB1"/>
    <w:rsid w:val="00D27F35"/>
    <w:rsid w:val="00D27FF3"/>
    <w:rsid w:val="00D301AB"/>
    <w:rsid w:val="00D309C0"/>
    <w:rsid w:val="00D30D06"/>
    <w:rsid w:val="00D30EE0"/>
    <w:rsid w:val="00D31149"/>
    <w:rsid w:val="00D31606"/>
    <w:rsid w:val="00D31661"/>
    <w:rsid w:val="00D31A8E"/>
    <w:rsid w:val="00D32301"/>
    <w:rsid w:val="00D324E5"/>
    <w:rsid w:val="00D32DB4"/>
    <w:rsid w:val="00D32E10"/>
    <w:rsid w:val="00D330A8"/>
    <w:rsid w:val="00D3323C"/>
    <w:rsid w:val="00D3397B"/>
    <w:rsid w:val="00D3398F"/>
    <w:rsid w:val="00D33BCC"/>
    <w:rsid w:val="00D34EBE"/>
    <w:rsid w:val="00D35433"/>
    <w:rsid w:val="00D35747"/>
    <w:rsid w:val="00D367E4"/>
    <w:rsid w:val="00D372E4"/>
    <w:rsid w:val="00D37DB7"/>
    <w:rsid w:val="00D37F57"/>
    <w:rsid w:val="00D37F9E"/>
    <w:rsid w:val="00D40A63"/>
    <w:rsid w:val="00D40DDF"/>
    <w:rsid w:val="00D416CD"/>
    <w:rsid w:val="00D41B6A"/>
    <w:rsid w:val="00D4307D"/>
    <w:rsid w:val="00D430D7"/>
    <w:rsid w:val="00D441B2"/>
    <w:rsid w:val="00D4461E"/>
    <w:rsid w:val="00D45281"/>
    <w:rsid w:val="00D45394"/>
    <w:rsid w:val="00D454B5"/>
    <w:rsid w:val="00D45CE3"/>
    <w:rsid w:val="00D46937"/>
    <w:rsid w:val="00D46ADA"/>
    <w:rsid w:val="00D46D95"/>
    <w:rsid w:val="00D50DF8"/>
    <w:rsid w:val="00D51B15"/>
    <w:rsid w:val="00D51BEA"/>
    <w:rsid w:val="00D51EA6"/>
    <w:rsid w:val="00D5234E"/>
    <w:rsid w:val="00D52627"/>
    <w:rsid w:val="00D52E1E"/>
    <w:rsid w:val="00D5394C"/>
    <w:rsid w:val="00D53A0F"/>
    <w:rsid w:val="00D53CE1"/>
    <w:rsid w:val="00D54213"/>
    <w:rsid w:val="00D5475D"/>
    <w:rsid w:val="00D5484B"/>
    <w:rsid w:val="00D54B17"/>
    <w:rsid w:val="00D5509E"/>
    <w:rsid w:val="00D55B02"/>
    <w:rsid w:val="00D5624E"/>
    <w:rsid w:val="00D566D2"/>
    <w:rsid w:val="00D56D11"/>
    <w:rsid w:val="00D5765B"/>
    <w:rsid w:val="00D5767A"/>
    <w:rsid w:val="00D578C9"/>
    <w:rsid w:val="00D57D7A"/>
    <w:rsid w:val="00D60362"/>
    <w:rsid w:val="00D60610"/>
    <w:rsid w:val="00D606BD"/>
    <w:rsid w:val="00D60A69"/>
    <w:rsid w:val="00D61B93"/>
    <w:rsid w:val="00D62460"/>
    <w:rsid w:val="00D6277D"/>
    <w:rsid w:val="00D64687"/>
    <w:rsid w:val="00D64D94"/>
    <w:rsid w:val="00D65149"/>
    <w:rsid w:val="00D65A0C"/>
    <w:rsid w:val="00D65D35"/>
    <w:rsid w:val="00D65DB6"/>
    <w:rsid w:val="00D65E93"/>
    <w:rsid w:val="00D66604"/>
    <w:rsid w:val="00D66891"/>
    <w:rsid w:val="00D66897"/>
    <w:rsid w:val="00D66DC6"/>
    <w:rsid w:val="00D67825"/>
    <w:rsid w:val="00D67882"/>
    <w:rsid w:val="00D679B9"/>
    <w:rsid w:val="00D70262"/>
    <w:rsid w:val="00D704BB"/>
    <w:rsid w:val="00D712BC"/>
    <w:rsid w:val="00D71322"/>
    <w:rsid w:val="00D7169A"/>
    <w:rsid w:val="00D71BCC"/>
    <w:rsid w:val="00D72470"/>
    <w:rsid w:val="00D72481"/>
    <w:rsid w:val="00D7273D"/>
    <w:rsid w:val="00D7275E"/>
    <w:rsid w:val="00D72B1B"/>
    <w:rsid w:val="00D73C15"/>
    <w:rsid w:val="00D73E03"/>
    <w:rsid w:val="00D73E63"/>
    <w:rsid w:val="00D74916"/>
    <w:rsid w:val="00D74F33"/>
    <w:rsid w:val="00D7528B"/>
    <w:rsid w:val="00D7548B"/>
    <w:rsid w:val="00D757A9"/>
    <w:rsid w:val="00D7627A"/>
    <w:rsid w:val="00D76DDE"/>
    <w:rsid w:val="00D770E4"/>
    <w:rsid w:val="00D7733A"/>
    <w:rsid w:val="00D773BF"/>
    <w:rsid w:val="00D774B3"/>
    <w:rsid w:val="00D7777A"/>
    <w:rsid w:val="00D80B72"/>
    <w:rsid w:val="00D81B8F"/>
    <w:rsid w:val="00D81EF5"/>
    <w:rsid w:val="00D82D9B"/>
    <w:rsid w:val="00D83246"/>
    <w:rsid w:val="00D840CF"/>
    <w:rsid w:val="00D85A19"/>
    <w:rsid w:val="00D868FF"/>
    <w:rsid w:val="00D875C1"/>
    <w:rsid w:val="00D87667"/>
    <w:rsid w:val="00D8782C"/>
    <w:rsid w:val="00D87D6B"/>
    <w:rsid w:val="00D92200"/>
    <w:rsid w:val="00D9257C"/>
    <w:rsid w:val="00D92983"/>
    <w:rsid w:val="00D92DA0"/>
    <w:rsid w:val="00D934DC"/>
    <w:rsid w:val="00D93E72"/>
    <w:rsid w:val="00D943FE"/>
    <w:rsid w:val="00D9526E"/>
    <w:rsid w:val="00D95290"/>
    <w:rsid w:val="00D954CD"/>
    <w:rsid w:val="00D959BE"/>
    <w:rsid w:val="00D96090"/>
    <w:rsid w:val="00D961DA"/>
    <w:rsid w:val="00D961DF"/>
    <w:rsid w:val="00D96520"/>
    <w:rsid w:val="00D9733D"/>
    <w:rsid w:val="00D976D4"/>
    <w:rsid w:val="00D97924"/>
    <w:rsid w:val="00D97DEE"/>
    <w:rsid w:val="00DA03E5"/>
    <w:rsid w:val="00DA2EC8"/>
    <w:rsid w:val="00DA335B"/>
    <w:rsid w:val="00DA366A"/>
    <w:rsid w:val="00DA3D66"/>
    <w:rsid w:val="00DA415C"/>
    <w:rsid w:val="00DA49C0"/>
    <w:rsid w:val="00DA4C3D"/>
    <w:rsid w:val="00DA57E1"/>
    <w:rsid w:val="00DA58AF"/>
    <w:rsid w:val="00DA629D"/>
    <w:rsid w:val="00DA62CA"/>
    <w:rsid w:val="00DA6564"/>
    <w:rsid w:val="00DA6D9C"/>
    <w:rsid w:val="00DA7A7C"/>
    <w:rsid w:val="00DA7F6D"/>
    <w:rsid w:val="00DB0040"/>
    <w:rsid w:val="00DB01A6"/>
    <w:rsid w:val="00DB031B"/>
    <w:rsid w:val="00DB0608"/>
    <w:rsid w:val="00DB1046"/>
    <w:rsid w:val="00DB1351"/>
    <w:rsid w:val="00DB1DDF"/>
    <w:rsid w:val="00DB3FC8"/>
    <w:rsid w:val="00DB5681"/>
    <w:rsid w:val="00DB5D14"/>
    <w:rsid w:val="00DB64E0"/>
    <w:rsid w:val="00DB6CA1"/>
    <w:rsid w:val="00DB74F3"/>
    <w:rsid w:val="00DB7F11"/>
    <w:rsid w:val="00DC0259"/>
    <w:rsid w:val="00DC032A"/>
    <w:rsid w:val="00DC0BA9"/>
    <w:rsid w:val="00DC125D"/>
    <w:rsid w:val="00DC1A8B"/>
    <w:rsid w:val="00DC2460"/>
    <w:rsid w:val="00DC31ED"/>
    <w:rsid w:val="00DC3586"/>
    <w:rsid w:val="00DC375E"/>
    <w:rsid w:val="00DC4043"/>
    <w:rsid w:val="00DC42B7"/>
    <w:rsid w:val="00DC4424"/>
    <w:rsid w:val="00DC4BDC"/>
    <w:rsid w:val="00DC5B4F"/>
    <w:rsid w:val="00DC6559"/>
    <w:rsid w:val="00DD0489"/>
    <w:rsid w:val="00DD12DB"/>
    <w:rsid w:val="00DD1761"/>
    <w:rsid w:val="00DD22BF"/>
    <w:rsid w:val="00DD2A81"/>
    <w:rsid w:val="00DD2ABD"/>
    <w:rsid w:val="00DD3382"/>
    <w:rsid w:val="00DD33CE"/>
    <w:rsid w:val="00DD34CE"/>
    <w:rsid w:val="00DD39B4"/>
    <w:rsid w:val="00DD5503"/>
    <w:rsid w:val="00DD5D13"/>
    <w:rsid w:val="00DD5DF0"/>
    <w:rsid w:val="00DD74E2"/>
    <w:rsid w:val="00DD7DA0"/>
    <w:rsid w:val="00DD7F35"/>
    <w:rsid w:val="00DE01C7"/>
    <w:rsid w:val="00DE03E5"/>
    <w:rsid w:val="00DE07EC"/>
    <w:rsid w:val="00DE0AAF"/>
    <w:rsid w:val="00DE0D99"/>
    <w:rsid w:val="00DE0F81"/>
    <w:rsid w:val="00DE1156"/>
    <w:rsid w:val="00DE13A1"/>
    <w:rsid w:val="00DE1536"/>
    <w:rsid w:val="00DE1747"/>
    <w:rsid w:val="00DE235C"/>
    <w:rsid w:val="00DE2B62"/>
    <w:rsid w:val="00DE2C2E"/>
    <w:rsid w:val="00DE383F"/>
    <w:rsid w:val="00DE3E90"/>
    <w:rsid w:val="00DE40DF"/>
    <w:rsid w:val="00DE412C"/>
    <w:rsid w:val="00DE5F40"/>
    <w:rsid w:val="00DF03D3"/>
    <w:rsid w:val="00DF0884"/>
    <w:rsid w:val="00DF144F"/>
    <w:rsid w:val="00DF1667"/>
    <w:rsid w:val="00DF1F6C"/>
    <w:rsid w:val="00DF27D8"/>
    <w:rsid w:val="00DF2DED"/>
    <w:rsid w:val="00DF32D9"/>
    <w:rsid w:val="00DF3D35"/>
    <w:rsid w:val="00DF4C23"/>
    <w:rsid w:val="00DF4EB0"/>
    <w:rsid w:val="00DF4F3C"/>
    <w:rsid w:val="00DF6719"/>
    <w:rsid w:val="00DF7AFE"/>
    <w:rsid w:val="00E006A8"/>
    <w:rsid w:val="00E008A9"/>
    <w:rsid w:val="00E00D81"/>
    <w:rsid w:val="00E02227"/>
    <w:rsid w:val="00E02D91"/>
    <w:rsid w:val="00E0305A"/>
    <w:rsid w:val="00E034AB"/>
    <w:rsid w:val="00E03840"/>
    <w:rsid w:val="00E04464"/>
    <w:rsid w:val="00E04760"/>
    <w:rsid w:val="00E050D0"/>
    <w:rsid w:val="00E051B5"/>
    <w:rsid w:val="00E05707"/>
    <w:rsid w:val="00E05785"/>
    <w:rsid w:val="00E057FF"/>
    <w:rsid w:val="00E059BF"/>
    <w:rsid w:val="00E06CC7"/>
    <w:rsid w:val="00E07608"/>
    <w:rsid w:val="00E07A9E"/>
    <w:rsid w:val="00E1036A"/>
    <w:rsid w:val="00E10401"/>
    <w:rsid w:val="00E10749"/>
    <w:rsid w:val="00E118C9"/>
    <w:rsid w:val="00E13473"/>
    <w:rsid w:val="00E134A5"/>
    <w:rsid w:val="00E14026"/>
    <w:rsid w:val="00E1440C"/>
    <w:rsid w:val="00E14831"/>
    <w:rsid w:val="00E14A10"/>
    <w:rsid w:val="00E152DE"/>
    <w:rsid w:val="00E1627E"/>
    <w:rsid w:val="00E173F1"/>
    <w:rsid w:val="00E17654"/>
    <w:rsid w:val="00E17730"/>
    <w:rsid w:val="00E1775F"/>
    <w:rsid w:val="00E17A1D"/>
    <w:rsid w:val="00E17A21"/>
    <w:rsid w:val="00E17ABE"/>
    <w:rsid w:val="00E20922"/>
    <w:rsid w:val="00E20BDF"/>
    <w:rsid w:val="00E214F6"/>
    <w:rsid w:val="00E22C56"/>
    <w:rsid w:val="00E23A44"/>
    <w:rsid w:val="00E23CE1"/>
    <w:rsid w:val="00E24019"/>
    <w:rsid w:val="00E250E3"/>
    <w:rsid w:val="00E26688"/>
    <w:rsid w:val="00E267C9"/>
    <w:rsid w:val="00E274A1"/>
    <w:rsid w:val="00E27EEB"/>
    <w:rsid w:val="00E30060"/>
    <w:rsid w:val="00E31403"/>
    <w:rsid w:val="00E3168F"/>
    <w:rsid w:val="00E31C42"/>
    <w:rsid w:val="00E31C92"/>
    <w:rsid w:val="00E321B1"/>
    <w:rsid w:val="00E3266C"/>
    <w:rsid w:val="00E32813"/>
    <w:rsid w:val="00E32A36"/>
    <w:rsid w:val="00E32B99"/>
    <w:rsid w:val="00E33D79"/>
    <w:rsid w:val="00E33E08"/>
    <w:rsid w:val="00E3554B"/>
    <w:rsid w:val="00E35A31"/>
    <w:rsid w:val="00E36387"/>
    <w:rsid w:val="00E36427"/>
    <w:rsid w:val="00E36523"/>
    <w:rsid w:val="00E36872"/>
    <w:rsid w:val="00E36C6A"/>
    <w:rsid w:val="00E37CEB"/>
    <w:rsid w:val="00E400B2"/>
    <w:rsid w:val="00E40348"/>
    <w:rsid w:val="00E40C6E"/>
    <w:rsid w:val="00E41C98"/>
    <w:rsid w:val="00E41FE8"/>
    <w:rsid w:val="00E4228A"/>
    <w:rsid w:val="00E42852"/>
    <w:rsid w:val="00E4286C"/>
    <w:rsid w:val="00E43266"/>
    <w:rsid w:val="00E4374E"/>
    <w:rsid w:val="00E44BA9"/>
    <w:rsid w:val="00E460B2"/>
    <w:rsid w:val="00E46859"/>
    <w:rsid w:val="00E47008"/>
    <w:rsid w:val="00E508C6"/>
    <w:rsid w:val="00E50B5D"/>
    <w:rsid w:val="00E52790"/>
    <w:rsid w:val="00E52DB8"/>
    <w:rsid w:val="00E5312E"/>
    <w:rsid w:val="00E5366A"/>
    <w:rsid w:val="00E53A09"/>
    <w:rsid w:val="00E547FA"/>
    <w:rsid w:val="00E54A85"/>
    <w:rsid w:val="00E55594"/>
    <w:rsid w:val="00E55B6D"/>
    <w:rsid w:val="00E56B7D"/>
    <w:rsid w:val="00E57B59"/>
    <w:rsid w:val="00E57E1F"/>
    <w:rsid w:val="00E57EAD"/>
    <w:rsid w:val="00E60108"/>
    <w:rsid w:val="00E60F71"/>
    <w:rsid w:val="00E61608"/>
    <w:rsid w:val="00E617C5"/>
    <w:rsid w:val="00E618E9"/>
    <w:rsid w:val="00E61B8D"/>
    <w:rsid w:val="00E62040"/>
    <w:rsid w:val="00E6209D"/>
    <w:rsid w:val="00E64003"/>
    <w:rsid w:val="00E640EC"/>
    <w:rsid w:val="00E6465F"/>
    <w:rsid w:val="00E65FE6"/>
    <w:rsid w:val="00E66DF7"/>
    <w:rsid w:val="00E66FEB"/>
    <w:rsid w:val="00E67234"/>
    <w:rsid w:val="00E6742A"/>
    <w:rsid w:val="00E67746"/>
    <w:rsid w:val="00E70586"/>
    <w:rsid w:val="00E70DD9"/>
    <w:rsid w:val="00E7125C"/>
    <w:rsid w:val="00E714D3"/>
    <w:rsid w:val="00E715E1"/>
    <w:rsid w:val="00E726B3"/>
    <w:rsid w:val="00E7373A"/>
    <w:rsid w:val="00E74302"/>
    <w:rsid w:val="00E7453F"/>
    <w:rsid w:val="00E75EB1"/>
    <w:rsid w:val="00E76005"/>
    <w:rsid w:val="00E761FC"/>
    <w:rsid w:val="00E76BAC"/>
    <w:rsid w:val="00E76C4B"/>
    <w:rsid w:val="00E77CD1"/>
    <w:rsid w:val="00E80304"/>
    <w:rsid w:val="00E8040C"/>
    <w:rsid w:val="00E80D02"/>
    <w:rsid w:val="00E811B7"/>
    <w:rsid w:val="00E8199C"/>
    <w:rsid w:val="00E81C7A"/>
    <w:rsid w:val="00E82CE3"/>
    <w:rsid w:val="00E82E60"/>
    <w:rsid w:val="00E84332"/>
    <w:rsid w:val="00E851D5"/>
    <w:rsid w:val="00E8562E"/>
    <w:rsid w:val="00E8635C"/>
    <w:rsid w:val="00E86808"/>
    <w:rsid w:val="00E86F79"/>
    <w:rsid w:val="00E87096"/>
    <w:rsid w:val="00E87397"/>
    <w:rsid w:val="00E8784B"/>
    <w:rsid w:val="00E90CEC"/>
    <w:rsid w:val="00E91486"/>
    <w:rsid w:val="00E91601"/>
    <w:rsid w:val="00E917AD"/>
    <w:rsid w:val="00E919BD"/>
    <w:rsid w:val="00E91BD0"/>
    <w:rsid w:val="00E93EB5"/>
    <w:rsid w:val="00E93F39"/>
    <w:rsid w:val="00E94ECE"/>
    <w:rsid w:val="00E95DF4"/>
    <w:rsid w:val="00E96126"/>
    <w:rsid w:val="00E96530"/>
    <w:rsid w:val="00E96A1A"/>
    <w:rsid w:val="00E978C0"/>
    <w:rsid w:val="00EA01B5"/>
    <w:rsid w:val="00EA0BBB"/>
    <w:rsid w:val="00EA0D29"/>
    <w:rsid w:val="00EA0DAC"/>
    <w:rsid w:val="00EA1451"/>
    <w:rsid w:val="00EA2612"/>
    <w:rsid w:val="00EA27BE"/>
    <w:rsid w:val="00EA3B76"/>
    <w:rsid w:val="00EA3D02"/>
    <w:rsid w:val="00EA4113"/>
    <w:rsid w:val="00EA482A"/>
    <w:rsid w:val="00EA5B92"/>
    <w:rsid w:val="00EA6490"/>
    <w:rsid w:val="00EA65E4"/>
    <w:rsid w:val="00EA6A57"/>
    <w:rsid w:val="00EA6EB2"/>
    <w:rsid w:val="00EA71CA"/>
    <w:rsid w:val="00EA778D"/>
    <w:rsid w:val="00EA7D7B"/>
    <w:rsid w:val="00EB01A4"/>
    <w:rsid w:val="00EB0BFF"/>
    <w:rsid w:val="00EB1290"/>
    <w:rsid w:val="00EB13C0"/>
    <w:rsid w:val="00EB234F"/>
    <w:rsid w:val="00EB2876"/>
    <w:rsid w:val="00EB2C9F"/>
    <w:rsid w:val="00EB2EB4"/>
    <w:rsid w:val="00EB31D4"/>
    <w:rsid w:val="00EB3269"/>
    <w:rsid w:val="00EB4693"/>
    <w:rsid w:val="00EB4D94"/>
    <w:rsid w:val="00EB5024"/>
    <w:rsid w:val="00EB5125"/>
    <w:rsid w:val="00EB5244"/>
    <w:rsid w:val="00EB568D"/>
    <w:rsid w:val="00EB64B5"/>
    <w:rsid w:val="00EB6B51"/>
    <w:rsid w:val="00EB7027"/>
    <w:rsid w:val="00EB7487"/>
    <w:rsid w:val="00EB7706"/>
    <w:rsid w:val="00EB7744"/>
    <w:rsid w:val="00EB7849"/>
    <w:rsid w:val="00EB7ADF"/>
    <w:rsid w:val="00EC0449"/>
    <w:rsid w:val="00EC0B71"/>
    <w:rsid w:val="00EC0F74"/>
    <w:rsid w:val="00EC23EB"/>
    <w:rsid w:val="00EC2454"/>
    <w:rsid w:val="00EC2DFC"/>
    <w:rsid w:val="00EC36B4"/>
    <w:rsid w:val="00EC37FB"/>
    <w:rsid w:val="00EC3E9D"/>
    <w:rsid w:val="00EC41AB"/>
    <w:rsid w:val="00EC4C17"/>
    <w:rsid w:val="00EC605E"/>
    <w:rsid w:val="00EC6D60"/>
    <w:rsid w:val="00EC7DAA"/>
    <w:rsid w:val="00ED01EF"/>
    <w:rsid w:val="00ED0238"/>
    <w:rsid w:val="00ED04BB"/>
    <w:rsid w:val="00ED1354"/>
    <w:rsid w:val="00ED19F3"/>
    <w:rsid w:val="00ED266F"/>
    <w:rsid w:val="00ED2B28"/>
    <w:rsid w:val="00ED2C2F"/>
    <w:rsid w:val="00ED2E5B"/>
    <w:rsid w:val="00ED3D6D"/>
    <w:rsid w:val="00ED41A5"/>
    <w:rsid w:val="00ED4F02"/>
    <w:rsid w:val="00ED4FC9"/>
    <w:rsid w:val="00ED56A6"/>
    <w:rsid w:val="00ED5933"/>
    <w:rsid w:val="00ED62E4"/>
    <w:rsid w:val="00ED64C6"/>
    <w:rsid w:val="00ED6530"/>
    <w:rsid w:val="00ED6DF5"/>
    <w:rsid w:val="00ED74FD"/>
    <w:rsid w:val="00ED7571"/>
    <w:rsid w:val="00EE03DC"/>
    <w:rsid w:val="00EE06B7"/>
    <w:rsid w:val="00EE0ADB"/>
    <w:rsid w:val="00EE1130"/>
    <w:rsid w:val="00EE1472"/>
    <w:rsid w:val="00EE159B"/>
    <w:rsid w:val="00EE15CE"/>
    <w:rsid w:val="00EE196A"/>
    <w:rsid w:val="00EE1AFA"/>
    <w:rsid w:val="00EE268B"/>
    <w:rsid w:val="00EE3BDC"/>
    <w:rsid w:val="00EE4C6A"/>
    <w:rsid w:val="00EE4C80"/>
    <w:rsid w:val="00EE5702"/>
    <w:rsid w:val="00EE62D8"/>
    <w:rsid w:val="00EE6AC7"/>
    <w:rsid w:val="00EE6B25"/>
    <w:rsid w:val="00EE6DBB"/>
    <w:rsid w:val="00EE6E67"/>
    <w:rsid w:val="00EE7850"/>
    <w:rsid w:val="00EE7EE6"/>
    <w:rsid w:val="00EF0184"/>
    <w:rsid w:val="00EF1024"/>
    <w:rsid w:val="00EF1544"/>
    <w:rsid w:val="00EF1EFB"/>
    <w:rsid w:val="00EF1F95"/>
    <w:rsid w:val="00EF210F"/>
    <w:rsid w:val="00EF2741"/>
    <w:rsid w:val="00EF2D25"/>
    <w:rsid w:val="00EF3497"/>
    <w:rsid w:val="00EF34A9"/>
    <w:rsid w:val="00EF398E"/>
    <w:rsid w:val="00EF3A24"/>
    <w:rsid w:val="00EF3E6B"/>
    <w:rsid w:val="00EF45FE"/>
    <w:rsid w:val="00EF4B89"/>
    <w:rsid w:val="00EF53C1"/>
    <w:rsid w:val="00EF5CDC"/>
    <w:rsid w:val="00EF5FCB"/>
    <w:rsid w:val="00EF6461"/>
    <w:rsid w:val="00EF7CDF"/>
    <w:rsid w:val="00EF7F64"/>
    <w:rsid w:val="00F003B6"/>
    <w:rsid w:val="00F00F56"/>
    <w:rsid w:val="00F0190F"/>
    <w:rsid w:val="00F01CEB"/>
    <w:rsid w:val="00F01F1D"/>
    <w:rsid w:val="00F0201C"/>
    <w:rsid w:val="00F02584"/>
    <w:rsid w:val="00F02DB5"/>
    <w:rsid w:val="00F02E3C"/>
    <w:rsid w:val="00F02E7F"/>
    <w:rsid w:val="00F038D9"/>
    <w:rsid w:val="00F03BD1"/>
    <w:rsid w:val="00F03C75"/>
    <w:rsid w:val="00F042E0"/>
    <w:rsid w:val="00F04BB9"/>
    <w:rsid w:val="00F05562"/>
    <w:rsid w:val="00F05930"/>
    <w:rsid w:val="00F05E49"/>
    <w:rsid w:val="00F066EC"/>
    <w:rsid w:val="00F072A3"/>
    <w:rsid w:val="00F10140"/>
    <w:rsid w:val="00F1026F"/>
    <w:rsid w:val="00F1072C"/>
    <w:rsid w:val="00F10A17"/>
    <w:rsid w:val="00F10F8D"/>
    <w:rsid w:val="00F118C7"/>
    <w:rsid w:val="00F118FA"/>
    <w:rsid w:val="00F11F99"/>
    <w:rsid w:val="00F126DF"/>
    <w:rsid w:val="00F12A55"/>
    <w:rsid w:val="00F12BE2"/>
    <w:rsid w:val="00F13723"/>
    <w:rsid w:val="00F13E31"/>
    <w:rsid w:val="00F15202"/>
    <w:rsid w:val="00F15852"/>
    <w:rsid w:val="00F15AD4"/>
    <w:rsid w:val="00F15E3B"/>
    <w:rsid w:val="00F16CDF"/>
    <w:rsid w:val="00F17263"/>
    <w:rsid w:val="00F20086"/>
    <w:rsid w:val="00F218C9"/>
    <w:rsid w:val="00F2230E"/>
    <w:rsid w:val="00F2353D"/>
    <w:rsid w:val="00F25777"/>
    <w:rsid w:val="00F2593A"/>
    <w:rsid w:val="00F25B5B"/>
    <w:rsid w:val="00F263D2"/>
    <w:rsid w:val="00F26682"/>
    <w:rsid w:val="00F26B56"/>
    <w:rsid w:val="00F30722"/>
    <w:rsid w:val="00F30873"/>
    <w:rsid w:val="00F30B89"/>
    <w:rsid w:val="00F31364"/>
    <w:rsid w:val="00F31729"/>
    <w:rsid w:val="00F3199A"/>
    <w:rsid w:val="00F31D79"/>
    <w:rsid w:val="00F32194"/>
    <w:rsid w:val="00F325DB"/>
    <w:rsid w:val="00F34AF7"/>
    <w:rsid w:val="00F34DAB"/>
    <w:rsid w:val="00F36B44"/>
    <w:rsid w:val="00F370DB"/>
    <w:rsid w:val="00F37C31"/>
    <w:rsid w:val="00F40521"/>
    <w:rsid w:val="00F41590"/>
    <w:rsid w:val="00F41938"/>
    <w:rsid w:val="00F41BC8"/>
    <w:rsid w:val="00F422E5"/>
    <w:rsid w:val="00F42CED"/>
    <w:rsid w:val="00F443C6"/>
    <w:rsid w:val="00F446C1"/>
    <w:rsid w:val="00F44A1D"/>
    <w:rsid w:val="00F456F7"/>
    <w:rsid w:val="00F45D13"/>
    <w:rsid w:val="00F46A6A"/>
    <w:rsid w:val="00F46B92"/>
    <w:rsid w:val="00F46DAE"/>
    <w:rsid w:val="00F4721C"/>
    <w:rsid w:val="00F47641"/>
    <w:rsid w:val="00F4798E"/>
    <w:rsid w:val="00F506EF"/>
    <w:rsid w:val="00F508B1"/>
    <w:rsid w:val="00F50A83"/>
    <w:rsid w:val="00F51366"/>
    <w:rsid w:val="00F515D7"/>
    <w:rsid w:val="00F51C43"/>
    <w:rsid w:val="00F51DD3"/>
    <w:rsid w:val="00F524C5"/>
    <w:rsid w:val="00F52861"/>
    <w:rsid w:val="00F52AB0"/>
    <w:rsid w:val="00F52B37"/>
    <w:rsid w:val="00F52C37"/>
    <w:rsid w:val="00F543C5"/>
    <w:rsid w:val="00F559BF"/>
    <w:rsid w:val="00F6009C"/>
    <w:rsid w:val="00F61015"/>
    <w:rsid w:val="00F61516"/>
    <w:rsid w:val="00F62CC3"/>
    <w:rsid w:val="00F62EAF"/>
    <w:rsid w:val="00F634F2"/>
    <w:rsid w:val="00F638DB"/>
    <w:rsid w:val="00F63934"/>
    <w:rsid w:val="00F63950"/>
    <w:rsid w:val="00F641E2"/>
    <w:rsid w:val="00F64914"/>
    <w:rsid w:val="00F65297"/>
    <w:rsid w:val="00F655E4"/>
    <w:rsid w:val="00F657A7"/>
    <w:rsid w:val="00F65950"/>
    <w:rsid w:val="00F65955"/>
    <w:rsid w:val="00F65DC6"/>
    <w:rsid w:val="00F66041"/>
    <w:rsid w:val="00F6609F"/>
    <w:rsid w:val="00F66CC9"/>
    <w:rsid w:val="00F67726"/>
    <w:rsid w:val="00F705EF"/>
    <w:rsid w:val="00F708C4"/>
    <w:rsid w:val="00F71794"/>
    <w:rsid w:val="00F719ED"/>
    <w:rsid w:val="00F71C0D"/>
    <w:rsid w:val="00F720CB"/>
    <w:rsid w:val="00F72ADA"/>
    <w:rsid w:val="00F742FB"/>
    <w:rsid w:val="00F76573"/>
    <w:rsid w:val="00F76719"/>
    <w:rsid w:val="00F7696A"/>
    <w:rsid w:val="00F76BA6"/>
    <w:rsid w:val="00F76E88"/>
    <w:rsid w:val="00F771E9"/>
    <w:rsid w:val="00F77884"/>
    <w:rsid w:val="00F77BEC"/>
    <w:rsid w:val="00F77D27"/>
    <w:rsid w:val="00F8002F"/>
    <w:rsid w:val="00F806DC"/>
    <w:rsid w:val="00F80764"/>
    <w:rsid w:val="00F80F07"/>
    <w:rsid w:val="00F813AC"/>
    <w:rsid w:val="00F82662"/>
    <w:rsid w:val="00F82F7F"/>
    <w:rsid w:val="00F83677"/>
    <w:rsid w:val="00F8372C"/>
    <w:rsid w:val="00F83CC0"/>
    <w:rsid w:val="00F83F68"/>
    <w:rsid w:val="00F8410D"/>
    <w:rsid w:val="00F841D4"/>
    <w:rsid w:val="00F85574"/>
    <w:rsid w:val="00F858E4"/>
    <w:rsid w:val="00F858F3"/>
    <w:rsid w:val="00F872E1"/>
    <w:rsid w:val="00F8781B"/>
    <w:rsid w:val="00F87B91"/>
    <w:rsid w:val="00F902AE"/>
    <w:rsid w:val="00F904F3"/>
    <w:rsid w:val="00F9078D"/>
    <w:rsid w:val="00F90A1E"/>
    <w:rsid w:val="00F90C2F"/>
    <w:rsid w:val="00F93B8E"/>
    <w:rsid w:val="00F94260"/>
    <w:rsid w:val="00F946BB"/>
    <w:rsid w:val="00F94E8D"/>
    <w:rsid w:val="00F95068"/>
    <w:rsid w:val="00F95BC3"/>
    <w:rsid w:val="00F95C84"/>
    <w:rsid w:val="00F96039"/>
    <w:rsid w:val="00F96FB8"/>
    <w:rsid w:val="00F9768E"/>
    <w:rsid w:val="00FA00A2"/>
    <w:rsid w:val="00FA01D0"/>
    <w:rsid w:val="00FA0520"/>
    <w:rsid w:val="00FA14BE"/>
    <w:rsid w:val="00FA1EEE"/>
    <w:rsid w:val="00FA206F"/>
    <w:rsid w:val="00FA211D"/>
    <w:rsid w:val="00FA2C23"/>
    <w:rsid w:val="00FA301D"/>
    <w:rsid w:val="00FA3096"/>
    <w:rsid w:val="00FA5CFC"/>
    <w:rsid w:val="00FA62AC"/>
    <w:rsid w:val="00FA64CF"/>
    <w:rsid w:val="00FB07C2"/>
    <w:rsid w:val="00FB0ED6"/>
    <w:rsid w:val="00FB12FA"/>
    <w:rsid w:val="00FB18D5"/>
    <w:rsid w:val="00FB2911"/>
    <w:rsid w:val="00FB2BC4"/>
    <w:rsid w:val="00FB2FBB"/>
    <w:rsid w:val="00FB37F8"/>
    <w:rsid w:val="00FB38A1"/>
    <w:rsid w:val="00FB3B13"/>
    <w:rsid w:val="00FB3BFC"/>
    <w:rsid w:val="00FB4484"/>
    <w:rsid w:val="00FB48F4"/>
    <w:rsid w:val="00FB537F"/>
    <w:rsid w:val="00FB5A90"/>
    <w:rsid w:val="00FB649B"/>
    <w:rsid w:val="00FB7369"/>
    <w:rsid w:val="00FB7452"/>
    <w:rsid w:val="00FB7BAC"/>
    <w:rsid w:val="00FB7F81"/>
    <w:rsid w:val="00FC02A0"/>
    <w:rsid w:val="00FC0DDC"/>
    <w:rsid w:val="00FC10C7"/>
    <w:rsid w:val="00FC140C"/>
    <w:rsid w:val="00FC17B5"/>
    <w:rsid w:val="00FC1A1B"/>
    <w:rsid w:val="00FC1D86"/>
    <w:rsid w:val="00FC22F7"/>
    <w:rsid w:val="00FC24C3"/>
    <w:rsid w:val="00FC2570"/>
    <w:rsid w:val="00FC267C"/>
    <w:rsid w:val="00FC2D49"/>
    <w:rsid w:val="00FC36D6"/>
    <w:rsid w:val="00FC4910"/>
    <w:rsid w:val="00FC4944"/>
    <w:rsid w:val="00FC564E"/>
    <w:rsid w:val="00FC5AB9"/>
    <w:rsid w:val="00FC6930"/>
    <w:rsid w:val="00FC6B01"/>
    <w:rsid w:val="00FC6B2A"/>
    <w:rsid w:val="00FD0D2D"/>
    <w:rsid w:val="00FD1CC4"/>
    <w:rsid w:val="00FD2C72"/>
    <w:rsid w:val="00FD2EB6"/>
    <w:rsid w:val="00FD2FC6"/>
    <w:rsid w:val="00FD30EA"/>
    <w:rsid w:val="00FD3288"/>
    <w:rsid w:val="00FD3C2D"/>
    <w:rsid w:val="00FD4730"/>
    <w:rsid w:val="00FD5838"/>
    <w:rsid w:val="00FD64E1"/>
    <w:rsid w:val="00FD6AC8"/>
    <w:rsid w:val="00FD6DC4"/>
    <w:rsid w:val="00FD7342"/>
    <w:rsid w:val="00FD7572"/>
    <w:rsid w:val="00FD76F8"/>
    <w:rsid w:val="00FD7B83"/>
    <w:rsid w:val="00FD7DEC"/>
    <w:rsid w:val="00FE0B93"/>
    <w:rsid w:val="00FE1288"/>
    <w:rsid w:val="00FE179B"/>
    <w:rsid w:val="00FE203B"/>
    <w:rsid w:val="00FE2226"/>
    <w:rsid w:val="00FE2669"/>
    <w:rsid w:val="00FE2C3B"/>
    <w:rsid w:val="00FE31AC"/>
    <w:rsid w:val="00FE37B6"/>
    <w:rsid w:val="00FE3A80"/>
    <w:rsid w:val="00FE3B6C"/>
    <w:rsid w:val="00FE5906"/>
    <w:rsid w:val="00FE5DB5"/>
    <w:rsid w:val="00FE695D"/>
    <w:rsid w:val="00FE6C3E"/>
    <w:rsid w:val="00FF08DD"/>
    <w:rsid w:val="00FF180B"/>
    <w:rsid w:val="00FF1FA8"/>
    <w:rsid w:val="00FF226B"/>
    <w:rsid w:val="00FF24C4"/>
    <w:rsid w:val="00FF2B80"/>
    <w:rsid w:val="00FF2E93"/>
    <w:rsid w:val="00FF308F"/>
    <w:rsid w:val="00FF352C"/>
    <w:rsid w:val="00FF55A6"/>
    <w:rsid w:val="00FF5A0A"/>
    <w:rsid w:val="00FF5A3C"/>
    <w:rsid w:val="00FF618C"/>
    <w:rsid w:val="00FF68FB"/>
    <w:rsid w:val="00FF743C"/>
    <w:rsid w:val="00FF7AC6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E02DE84"/>
  <w15:docId w15:val="{0AB4CA7E-CE2A-4321-B08F-3C096AF7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D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5D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7457"/>
  </w:style>
  <w:style w:type="paragraph" w:styleId="BalloonText">
    <w:name w:val="Balloon Text"/>
    <w:basedOn w:val="Normal"/>
    <w:link w:val="BalloonTextChar"/>
    <w:rsid w:val="008C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15CE"/>
    <w:rPr>
      <w:color w:val="808080"/>
    </w:rPr>
  </w:style>
  <w:style w:type="paragraph" w:styleId="Revision">
    <w:name w:val="Revision"/>
    <w:hidden/>
    <w:uiPriority w:val="99"/>
    <w:semiHidden/>
    <w:rsid w:val="0064478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0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dsay\Desktop\Puget%20Sound%20Request%20Form%20112211L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DB154C9AA4854BFAB025EEA25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518D-BAE0-42F8-BD79-CA4B82034D17}"/>
      </w:docPartPr>
      <w:docPartBody>
        <w:p w:rsidR="00000000" w:rsidRDefault="002607D5" w:rsidP="002607D5">
          <w:pPr>
            <w:pStyle w:val="4FBDB154C9AA4854BFAB025EEA255DDE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9932D38EE44719687E9DE96EE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6782-A9E8-4AAE-B655-81341A761717}"/>
      </w:docPartPr>
      <w:docPartBody>
        <w:p w:rsidR="00000000" w:rsidRDefault="002607D5" w:rsidP="002607D5">
          <w:pPr>
            <w:pStyle w:val="8329932D38EE44719687E9DE96EE522E"/>
          </w:pPr>
          <w:r>
            <w:rPr>
              <w:rStyle w:val="PlaceholderText"/>
              <w:sz w:val="20"/>
              <w:szCs w:val="20"/>
            </w:rPr>
            <w:t xml:space="preserve">Select date from drop down menu. </w:t>
          </w:r>
        </w:p>
      </w:docPartBody>
    </w:docPart>
    <w:docPart>
      <w:docPartPr>
        <w:name w:val="F1F61F133CD241E796E5C65EA19E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522-DD9B-44AF-8E67-259E74D33FF9}"/>
      </w:docPartPr>
      <w:docPartBody>
        <w:p w:rsidR="00000000" w:rsidRDefault="002607D5" w:rsidP="002607D5">
          <w:pPr>
            <w:pStyle w:val="F1F61F133CD241E796E5C65EA19E21CA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BCB6E59A1480AA25751F630B8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14E7-6BC9-4365-8F71-D422A052B43B}"/>
      </w:docPartPr>
      <w:docPartBody>
        <w:p w:rsidR="00000000" w:rsidRDefault="002607D5" w:rsidP="002607D5">
          <w:pPr>
            <w:pStyle w:val="21BBCB6E59A1480AA25751F630B89346"/>
          </w:pPr>
          <w:r>
            <w:rPr>
              <w:rStyle w:val="PlaceholderText"/>
              <w:sz w:val="20"/>
              <w:szCs w:val="20"/>
            </w:rPr>
            <w:t>Select date from drop down menu.</w:t>
          </w:r>
        </w:p>
      </w:docPartBody>
    </w:docPart>
    <w:docPart>
      <w:docPartPr>
        <w:name w:val="0D71332209F34AD8BF0977707C03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DF27-D26E-4FC1-BC83-DC183028C492}"/>
      </w:docPartPr>
      <w:docPartBody>
        <w:p w:rsidR="00000000" w:rsidRDefault="002607D5" w:rsidP="002607D5">
          <w:pPr>
            <w:pStyle w:val="0D71332209F34AD8BF0977707C03D7C4"/>
          </w:pPr>
          <w:r w:rsidRPr="0075009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E5970F89E54CABA904CA37295C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2654-1875-4696-AC87-B596A70130A7}"/>
      </w:docPartPr>
      <w:docPartBody>
        <w:p w:rsidR="00000000" w:rsidRDefault="002607D5" w:rsidP="002607D5">
          <w:pPr>
            <w:pStyle w:val="04E5970F89E54CABA904CA37295C2BF0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10544AC6C47E7AEF99EFF4530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702A-F22C-40D8-84CB-F062A6288D78}"/>
      </w:docPartPr>
      <w:docPartBody>
        <w:p w:rsidR="00000000" w:rsidRDefault="002607D5" w:rsidP="002607D5">
          <w:pPr>
            <w:pStyle w:val="E1410544AC6C47E7AEF99EFF45305398"/>
          </w:pPr>
          <w:r w:rsidRPr="0075009D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261968499724CFE9CF928C5E07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8189-DAB3-4786-B594-3FD4EAD07933}"/>
      </w:docPartPr>
      <w:docPartBody>
        <w:p w:rsidR="00000000" w:rsidRDefault="002607D5" w:rsidP="002607D5">
          <w:pPr>
            <w:pStyle w:val="A261968499724CFE9CF928C5E0732139"/>
          </w:pPr>
          <w:r w:rsidRPr="007500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4CDF685714031A53612556E47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A7D5-043F-4F33-AD33-7DFC3BE63B78}"/>
      </w:docPartPr>
      <w:docPartBody>
        <w:p w:rsidR="00000000" w:rsidRDefault="002607D5" w:rsidP="002607D5">
          <w:pPr>
            <w:pStyle w:val="E1C4CDF685714031A53612556E475E3B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19BF63BF548CBB7DCF3020FE3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B73D-9321-4C5E-AF1A-ECC82EEC3DE2}"/>
      </w:docPartPr>
      <w:docPartBody>
        <w:p w:rsidR="00000000" w:rsidRDefault="002607D5" w:rsidP="002607D5">
          <w:pPr>
            <w:pStyle w:val="18519BF63BF548CBB7DCF3020FE3DFC1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8D12C41874BC284FE74AB78C3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1D0C-3FB4-4983-8C35-8D0D7FD3AF3F}"/>
      </w:docPartPr>
      <w:docPartBody>
        <w:p w:rsidR="00000000" w:rsidRDefault="002607D5" w:rsidP="002607D5">
          <w:pPr>
            <w:pStyle w:val="EA38D12C41874BC284FE74AB78C363D7"/>
          </w:pPr>
          <w:r w:rsidRPr="0075009D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78F4769F0045D38F923E4523F0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CC3B-F099-4B4A-89C1-A2AFA65A5EB8}"/>
      </w:docPartPr>
      <w:docPartBody>
        <w:p w:rsidR="00000000" w:rsidRDefault="002607D5" w:rsidP="002607D5">
          <w:pPr>
            <w:pStyle w:val="2378F4769F0045D38F923E4523F008D9"/>
          </w:pPr>
          <w:r w:rsidRPr="0075009D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2E5048A6B30245528650C1AAB307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5E7B-5F31-4183-BBAE-538A65F81364}"/>
      </w:docPartPr>
      <w:docPartBody>
        <w:p w:rsidR="00000000" w:rsidRDefault="002607D5" w:rsidP="002607D5">
          <w:pPr>
            <w:pStyle w:val="2E5048A6B30245528650C1AAB30773FE"/>
          </w:pPr>
          <w:r w:rsidRPr="00242766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5C8CDD53BDBE498DB172241E149E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A01A-A1BA-4E29-BB14-C95A0711B5F9}"/>
      </w:docPartPr>
      <w:docPartBody>
        <w:p w:rsidR="00000000" w:rsidRDefault="002607D5" w:rsidP="002607D5">
          <w:pPr>
            <w:pStyle w:val="5C8CDD53BDBE498DB172241E149E1999"/>
          </w:pPr>
          <w:r w:rsidRPr="0075009D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18F2307AE74742B23124994F2F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A80-BF2C-4D83-B263-13A40F353034}"/>
      </w:docPartPr>
      <w:docPartBody>
        <w:p w:rsidR="00000000" w:rsidRDefault="002607D5" w:rsidP="002607D5">
          <w:pPr>
            <w:pStyle w:val="CA18F2307AE74742B23124994F2F4791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63DF57FEB4194BDDEC88DAE25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0DB7-1C77-4E06-BD95-7562079FA871}"/>
      </w:docPartPr>
      <w:docPartBody>
        <w:p w:rsidR="00000000" w:rsidRDefault="002607D5" w:rsidP="002607D5">
          <w:pPr>
            <w:pStyle w:val="B3363DF57FEB4194BDDEC88DAE251E39"/>
          </w:pPr>
          <w:r w:rsidRPr="0075009D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1761B184694E7E9A01070C7B4A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5DE8-8AE7-406A-82A5-20EE8FF80E19}"/>
      </w:docPartPr>
      <w:docPartBody>
        <w:p w:rsidR="00000000" w:rsidRDefault="002607D5" w:rsidP="002607D5">
          <w:pPr>
            <w:pStyle w:val="381761B184694E7E9A01070C7B4AEA6C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8287423E44678B8347318DD6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27D2-E348-4F9B-9A4B-A47D42A62F65}"/>
      </w:docPartPr>
      <w:docPartBody>
        <w:p w:rsidR="00000000" w:rsidRDefault="002607D5" w:rsidP="002607D5">
          <w:pPr>
            <w:pStyle w:val="C18B8287423E44678B8347318DD69B07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D881BA1AC4DF990E52FCA3D09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02DB-6972-40EF-A78A-BA50E0210CEE}"/>
      </w:docPartPr>
      <w:docPartBody>
        <w:p w:rsidR="00000000" w:rsidRDefault="002607D5" w:rsidP="002607D5">
          <w:pPr>
            <w:pStyle w:val="835D881BA1AC4DF990E52FCA3D095965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52215954E4494812388F7BED3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6455-5459-4F3A-AD26-8C185F869B1A}"/>
      </w:docPartPr>
      <w:docPartBody>
        <w:p w:rsidR="00000000" w:rsidRDefault="002607D5" w:rsidP="002607D5">
          <w:pPr>
            <w:pStyle w:val="2BE52215954E4494812388F7BED34FF8"/>
          </w:pPr>
          <w:r w:rsidRPr="0075009D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487AE8E10884DCC9E520DC57E4C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FDA-3292-4FF8-B87F-4687D80505F5}"/>
      </w:docPartPr>
      <w:docPartBody>
        <w:p w:rsidR="00000000" w:rsidRDefault="002607D5" w:rsidP="002607D5">
          <w:pPr>
            <w:pStyle w:val="3487AE8E10884DCC9E520DC57E4C219E"/>
          </w:pPr>
          <w:r w:rsidRPr="0075009D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3B250061509E408482FA8FFB6C98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7B72-DBB6-433D-87CA-590C82265B5D}"/>
      </w:docPartPr>
      <w:docPartBody>
        <w:p w:rsidR="00000000" w:rsidRDefault="002607D5" w:rsidP="002607D5">
          <w:pPr>
            <w:pStyle w:val="3B250061509E408482FA8FFB6C98091C"/>
          </w:pPr>
          <w:r w:rsidRPr="00347D65">
            <w:rPr>
              <w:rStyle w:val="PlaceholderText"/>
              <w:sz w:val="12"/>
              <w:szCs w:val="12"/>
            </w:rPr>
            <w:t>Click or tap here to enter text.</w:t>
          </w:r>
        </w:p>
      </w:docPartBody>
    </w:docPart>
    <w:docPart>
      <w:docPartPr>
        <w:name w:val="F4FF07F6BE2248C98A193D0BA13A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8DAE-244A-4CBA-9EC3-6600E5D3E0FE}"/>
      </w:docPartPr>
      <w:docPartBody>
        <w:p w:rsidR="00000000" w:rsidRDefault="002607D5" w:rsidP="002607D5">
          <w:pPr>
            <w:pStyle w:val="F4FF07F6BE2248C98A193D0BA13AB307"/>
          </w:pPr>
          <w:r w:rsidRPr="0075009D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F020E9956194C8F85B041967BEB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C2B6-B522-45AF-892F-2769BF4B5106}"/>
      </w:docPartPr>
      <w:docPartBody>
        <w:p w:rsidR="00000000" w:rsidRDefault="002607D5" w:rsidP="002607D5">
          <w:pPr>
            <w:pStyle w:val="3F020E9956194C8F85B041967BEBED2E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057A24ECB442FAEB870BB27EC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B831-E1D8-4E46-8924-79685DDDB9B5}"/>
      </w:docPartPr>
      <w:docPartBody>
        <w:p w:rsidR="00000000" w:rsidRDefault="002607D5" w:rsidP="002607D5">
          <w:pPr>
            <w:pStyle w:val="BFD057A24ECB442FAEB870BB27EC04AE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5850164164EEE9B242A9EB46E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D583-25DD-496C-9989-D7D893B50499}"/>
      </w:docPartPr>
      <w:docPartBody>
        <w:p w:rsidR="00000000" w:rsidRDefault="002607D5" w:rsidP="002607D5">
          <w:pPr>
            <w:pStyle w:val="D9F5850164164EEE9B242A9EB46E4E8C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D16F4C13740CE8FD74E2D9B8E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85D0-CFBC-43A7-96F7-7C82C5431EC2}"/>
      </w:docPartPr>
      <w:docPartBody>
        <w:p w:rsidR="00000000" w:rsidRDefault="002607D5" w:rsidP="002607D5">
          <w:pPr>
            <w:pStyle w:val="C63D16F4C13740CE8FD74E2D9B8E12A4"/>
          </w:pPr>
          <w:r w:rsidRPr="006773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E2"/>
    <w:rsid w:val="002607D5"/>
    <w:rsid w:val="003F63E2"/>
    <w:rsid w:val="00553400"/>
    <w:rsid w:val="008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7D5"/>
    <w:rPr>
      <w:color w:val="808080"/>
    </w:rPr>
  </w:style>
  <w:style w:type="paragraph" w:customStyle="1" w:styleId="4FBDB154C9AA4854BFAB025EEA255DDE">
    <w:name w:val="4FBDB154C9AA4854BFAB025EEA255DDE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9932D38EE44719687E9DE96EE522E">
    <w:name w:val="8329932D38EE44719687E9DE96EE522E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61F133CD241E796E5C65EA19E21CA">
    <w:name w:val="F1F61F133CD241E796E5C65EA19E21CA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BCB6E59A1480AA25751F630B89346">
    <w:name w:val="21BBCB6E59A1480AA25751F630B89346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332209F34AD8BF0977707C03D7C4">
    <w:name w:val="0D71332209F34AD8BF0977707C03D7C4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5970F89E54CABA904CA37295C2BF0">
    <w:name w:val="04E5970F89E54CABA904CA37295C2BF0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0544AC6C47E7AEF99EFF45305398">
    <w:name w:val="E1410544AC6C47E7AEF99EFF45305398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968499724CFE9CF928C5E0732139">
    <w:name w:val="A261968499724CFE9CF928C5E0732139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4CDF685714031A53612556E475E3B">
    <w:name w:val="E1C4CDF685714031A53612556E475E3B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9BF63BF548CBB7DCF3020FE3DFC1">
    <w:name w:val="18519BF63BF548CBB7DCF3020FE3DFC1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8D12C41874BC284FE74AB78C363D7">
    <w:name w:val="EA38D12C41874BC284FE74AB78C363D7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F4769F0045D38F923E4523F008D9">
    <w:name w:val="2378F4769F0045D38F923E4523F008D9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48A6B30245528650C1AAB30773FE">
    <w:name w:val="2E5048A6B30245528650C1AAB30773FE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CDD53BDBE498DB172241E149E1999">
    <w:name w:val="5C8CDD53BDBE498DB172241E149E1999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8F2307AE74742B23124994F2F4791">
    <w:name w:val="CA18F2307AE74742B23124994F2F4791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3DF57FEB4194BDDEC88DAE251E39">
    <w:name w:val="B3363DF57FEB4194BDDEC88DAE251E39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761B184694E7E9A01070C7B4AEA6C">
    <w:name w:val="381761B184694E7E9A01070C7B4AEA6C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B8287423E44678B8347318DD69B07">
    <w:name w:val="C18B8287423E44678B8347318DD69B07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881BA1AC4DF990E52FCA3D095965">
    <w:name w:val="835D881BA1AC4DF990E52FCA3D095965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2215954E4494812388F7BED34FF8">
    <w:name w:val="2BE52215954E4494812388F7BED34FF8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7AE8E10884DCC9E520DC57E4C219E">
    <w:name w:val="3487AE8E10884DCC9E520DC57E4C219E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50061509E408482FA8FFB6C98091C">
    <w:name w:val="3B250061509E408482FA8FFB6C98091C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07F6BE2248C98A193D0BA13AB307">
    <w:name w:val="F4FF07F6BE2248C98A193D0BA13AB307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0E9956194C8F85B041967BEBED2E">
    <w:name w:val="3F020E9956194C8F85B041967BEBED2E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057A24ECB442FAEB870BB27EC04AE">
    <w:name w:val="BFD057A24ECB442FAEB870BB27EC04AE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5850164164EEE9B242A9EB46E4E8C">
    <w:name w:val="D9F5850164164EEE9B242A9EB46E4E8C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16F4C13740CE8FD74E2D9B8E12A4">
    <w:name w:val="C63D16F4C13740CE8FD74E2D9B8E12A4"/>
    <w:rsid w:val="002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7A2B-9E7F-449F-952B-790C4D0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Puget Sound Request Form 112211LG</Template>
  <TotalTime>44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to request Puget Sound SRM and send it to:</vt:lpstr>
    </vt:vector>
  </TitlesOfParts>
  <Company>The Shaw Group Inc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to request Puget Sound SRM and send it to:</dc:title>
  <dc:creator>lyndsay</dc:creator>
  <cp:lastModifiedBy>Hester, Brian W CIV USARMY CENWS (USA)</cp:lastModifiedBy>
  <cp:revision>7</cp:revision>
  <cp:lastPrinted>2012-03-19T23:11:00Z</cp:lastPrinted>
  <dcterms:created xsi:type="dcterms:W3CDTF">2023-05-05T16:40:00Z</dcterms:created>
  <dcterms:modified xsi:type="dcterms:W3CDTF">2023-05-05T19:34:00Z</dcterms:modified>
</cp:coreProperties>
</file>